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FA" w:rsidRPr="00E37EF0" w:rsidRDefault="00E37EF0" w:rsidP="00E37EF0">
      <w:pPr>
        <w:jc w:val="center"/>
        <w:rPr>
          <w:b/>
        </w:rPr>
      </w:pPr>
      <w:r w:rsidRPr="00E37EF0">
        <w:rPr>
          <w:b/>
        </w:rPr>
        <w:t>Gustavus Adolphus College</w:t>
      </w:r>
    </w:p>
    <w:p w:rsidR="00E37EF0" w:rsidRPr="00E37EF0" w:rsidRDefault="00802478" w:rsidP="00E37EF0">
      <w:pPr>
        <w:jc w:val="center"/>
        <w:rPr>
          <w:b/>
        </w:rPr>
      </w:pPr>
      <w:r>
        <w:rPr>
          <w:b/>
        </w:rPr>
        <w:t>Life in the Making Map</w:t>
      </w:r>
    </w:p>
    <w:p w:rsidR="00E37EF0" w:rsidRDefault="00E37EF0"/>
    <w:p w:rsidR="00E37EF0" w:rsidRDefault="00802478">
      <w:pPr>
        <w:rPr>
          <w:b/>
        </w:rPr>
      </w:pPr>
      <w:r>
        <w:rPr>
          <w:b/>
        </w:rPr>
        <w:t>Past Destinations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837"/>
        <w:gridCol w:w="2687"/>
        <w:gridCol w:w="3457"/>
        <w:gridCol w:w="3794"/>
      </w:tblGrid>
      <w:tr w:rsidR="00F410A4" w:rsidRPr="00D05B6E" w:rsidTr="00D05B6E">
        <w:tc>
          <w:tcPr>
            <w:tcW w:w="1841" w:type="dxa"/>
            <w:shd w:val="clear" w:color="auto" w:fill="auto"/>
          </w:tcPr>
          <w:p w:rsidR="00E37EF0" w:rsidRPr="00D05B6E" w:rsidRDefault="00E37EF0" w:rsidP="00992AC0">
            <w:pPr>
              <w:rPr>
                <w:b/>
              </w:rPr>
            </w:pPr>
            <w:r w:rsidRPr="00D05B6E">
              <w:rPr>
                <w:b/>
              </w:rPr>
              <w:t>Location</w:t>
            </w:r>
          </w:p>
        </w:tc>
        <w:tc>
          <w:tcPr>
            <w:tcW w:w="2837" w:type="dxa"/>
            <w:shd w:val="clear" w:color="auto" w:fill="auto"/>
          </w:tcPr>
          <w:p w:rsidR="00E37EF0" w:rsidRPr="00D05B6E" w:rsidRDefault="002741E5" w:rsidP="00992AC0">
            <w:r w:rsidRPr="00D05B6E">
              <w:t>Where have I</w:t>
            </w:r>
            <w:r w:rsidR="00802478" w:rsidRPr="00D05B6E">
              <w:t xml:space="preserve"> </w:t>
            </w:r>
            <w:r w:rsidR="00E37EF0" w:rsidRPr="00D05B6E">
              <w:t>live</w:t>
            </w:r>
            <w:r w:rsidR="00802478" w:rsidRPr="00D05B6E">
              <w:t>d or traveled</w:t>
            </w:r>
            <w:r w:rsidR="00E37EF0" w:rsidRPr="00D05B6E">
              <w:t>? (Country, State, City, Setting)</w:t>
            </w:r>
          </w:p>
          <w:sdt>
            <w:sdtPr>
              <w:id w:val="-1602645306"/>
              <w:placeholder>
                <w:docPart w:val="2065FC7295AF4CD0B7B3F6B843B216FB"/>
              </w:placeholder>
              <w:showingPlcHdr/>
            </w:sdtPr>
            <w:sdtEndPr/>
            <w:sdtContent>
              <w:p w:rsidR="00E37EF0" w:rsidRPr="00D05B6E" w:rsidRDefault="00810A83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7EF0" w:rsidRPr="00D05B6E" w:rsidRDefault="00E37EF0" w:rsidP="00992AC0"/>
          <w:p w:rsidR="00E37EF0" w:rsidRPr="00D05B6E" w:rsidRDefault="00E37EF0" w:rsidP="00992AC0"/>
        </w:tc>
        <w:tc>
          <w:tcPr>
            <w:tcW w:w="2687" w:type="dxa"/>
            <w:shd w:val="clear" w:color="auto" w:fill="auto"/>
          </w:tcPr>
          <w:p w:rsidR="00E37EF0" w:rsidRDefault="00802478" w:rsidP="00802478">
            <w:r w:rsidRPr="00D05B6E">
              <w:t xml:space="preserve">How may </w:t>
            </w:r>
            <w:r w:rsidR="002741E5" w:rsidRPr="00D05B6E">
              <w:t>these places influence where I</w:t>
            </w:r>
            <w:r w:rsidRPr="00D05B6E">
              <w:t xml:space="preserve"> choose to live or travel to in the future?</w:t>
            </w:r>
          </w:p>
          <w:sdt>
            <w:sdtPr>
              <w:id w:val="632378793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802478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7" w:type="dxa"/>
            <w:shd w:val="clear" w:color="auto" w:fill="auto"/>
          </w:tcPr>
          <w:p w:rsidR="00E37EF0" w:rsidRPr="00D05B6E" w:rsidRDefault="00E37EF0" w:rsidP="00992AC0">
            <w:r w:rsidRPr="00D05B6E">
              <w:t>Additional thoughts on (date)</w:t>
            </w:r>
          </w:p>
          <w:sdt>
            <w:sdtPr>
              <w:id w:val="-856504292"/>
              <w:placeholder>
                <w:docPart w:val="2065FC7295AF4CD0B7B3F6B843B216FB"/>
              </w:placeholder>
              <w:showingPlcHdr/>
            </w:sdtPr>
            <w:sdtEndPr/>
            <w:sdtContent>
              <w:p w:rsidR="00E37EF0" w:rsidRPr="00D05B6E" w:rsidRDefault="00810A83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37EF0" w:rsidRPr="00D05B6E" w:rsidRDefault="00E37EF0" w:rsidP="00992AC0"/>
          <w:p w:rsidR="00E37EF0" w:rsidRPr="00D05B6E" w:rsidRDefault="00E37EF0" w:rsidP="00992AC0"/>
          <w:p w:rsidR="00E37EF0" w:rsidRPr="00D05B6E" w:rsidRDefault="00E37EF0" w:rsidP="00992AC0"/>
        </w:tc>
        <w:tc>
          <w:tcPr>
            <w:tcW w:w="3794" w:type="dxa"/>
            <w:shd w:val="clear" w:color="auto" w:fill="auto"/>
          </w:tcPr>
          <w:p w:rsidR="00E37EF0" w:rsidRDefault="007F2FBC" w:rsidP="00992AC0">
            <w:r w:rsidRPr="00D05B6E">
              <w:t>Who will I discuss this with?</w:t>
            </w:r>
          </w:p>
          <w:sdt>
            <w:sdtPr>
              <w:id w:val="-2027095850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E215EF" w:rsidRPr="00D05B6E" w:rsidRDefault="00E215EF" w:rsidP="00E12C23">
            <w:pPr>
              <w:rPr>
                <w:b/>
              </w:rPr>
            </w:pPr>
            <w:r w:rsidRPr="00D05B6E">
              <w:rPr>
                <w:b/>
              </w:rPr>
              <w:t>School</w:t>
            </w:r>
          </w:p>
        </w:tc>
        <w:tc>
          <w:tcPr>
            <w:tcW w:w="2837" w:type="dxa"/>
            <w:shd w:val="clear" w:color="auto" w:fill="auto"/>
          </w:tcPr>
          <w:p w:rsidR="00E215EF" w:rsidRPr="00D05B6E" w:rsidRDefault="002741E5" w:rsidP="00E12C23">
            <w:r w:rsidRPr="00D05B6E">
              <w:t>Classes I</w:t>
            </w:r>
            <w:r w:rsidR="00E215EF" w:rsidRPr="00D05B6E">
              <w:t xml:space="preserve"> have taken that made an impact on you (positive or negative)</w:t>
            </w:r>
          </w:p>
          <w:sdt>
            <w:sdtPr>
              <w:id w:val="-1711640389"/>
              <w:placeholder>
                <w:docPart w:val="2065FC7295AF4CD0B7B3F6B843B216FB"/>
              </w:placeholder>
              <w:showingPlcHdr/>
            </w:sdtPr>
            <w:sdtEndPr/>
            <w:sdtContent>
              <w:p w:rsidR="00E215EF" w:rsidRPr="00D05B6E" w:rsidRDefault="00810A83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215EF" w:rsidRPr="00D05B6E" w:rsidRDefault="00E215EF" w:rsidP="00E12C23"/>
          <w:p w:rsidR="00E215EF" w:rsidRPr="00D05B6E" w:rsidRDefault="00E215EF" w:rsidP="00E12C23"/>
        </w:tc>
        <w:tc>
          <w:tcPr>
            <w:tcW w:w="2687" w:type="dxa"/>
            <w:shd w:val="clear" w:color="auto" w:fill="auto"/>
          </w:tcPr>
          <w:p w:rsidR="00E215EF" w:rsidRDefault="00E215EF" w:rsidP="00E12C23">
            <w:r w:rsidRPr="00D05B6E">
              <w:t>Lessons learned</w:t>
            </w:r>
          </w:p>
          <w:sdt>
            <w:sdtPr>
              <w:id w:val="55985771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7" w:type="dxa"/>
            <w:shd w:val="clear" w:color="auto" w:fill="auto"/>
          </w:tcPr>
          <w:p w:rsidR="00E215EF" w:rsidRDefault="00E215EF" w:rsidP="00E12C23">
            <w:r w:rsidRPr="00D05B6E">
              <w:t>Additional thoughts on (date)</w:t>
            </w:r>
          </w:p>
          <w:sdt>
            <w:sdtPr>
              <w:id w:val="-800611103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</w:tc>
        <w:tc>
          <w:tcPr>
            <w:tcW w:w="3794" w:type="dxa"/>
            <w:shd w:val="clear" w:color="auto" w:fill="auto"/>
          </w:tcPr>
          <w:p w:rsidR="00E215EF" w:rsidRDefault="007F2FBC" w:rsidP="00E12C23">
            <w:r w:rsidRPr="00D05B6E">
              <w:t>Who will I discuss this with?</w:t>
            </w:r>
          </w:p>
          <w:sdt>
            <w:sdtPr>
              <w:id w:val="-1501417199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E215EF" w:rsidRPr="00D05B6E" w:rsidRDefault="00E215EF" w:rsidP="00E12C23">
            <w:pPr>
              <w:rPr>
                <w:b/>
              </w:rPr>
            </w:pPr>
            <w:r w:rsidRPr="00D05B6E">
              <w:rPr>
                <w:b/>
              </w:rPr>
              <w:t>Job</w:t>
            </w:r>
          </w:p>
        </w:tc>
        <w:tc>
          <w:tcPr>
            <w:tcW w:w="2837" w:type="dxa"/>
            <w:shd w:val="clear" w:color="auto" w:fill="auto"/>
          </w:tcPr>
          <w:p w:rsidR="00E215EF" w:rsidRDefault="00E215EF" w:rsidP="00E12C23">
            <w:r w:rsidRPr="00D05B6E">
              <w:t>Past work experience</w:t>
            </w:r>
          </w:p>
          <w:sdt>
            <w:sdtPr>
              <w:id w:val="-1524398054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215EF" w:rsidRPr="00D05B6E" w:rsidRDefault="00E215EF" w:rsidP="00E12C23">
            <w:pPr>
              <w:rPr>
                <w:b/>
              </w:rPr>
            </w:pPr>
          </w:p>
          <w:p w:rsidR="00E215EF" w:rsidRPr="00D05B6E" w:rsidRDefault="00E215EF" w:rsidP="00E12C23">
            <w:pPr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E215EF" w:rsidRDefault="00E215EF" w:rsidP="00E12C23">
            <w:r w:rsidRPr="00D05B6E">
              <w:t>Lessons learned</w:t>
            </w:r>
          </w:p>
          <w:sdt>
            <w:sdtPr>
              <w:id w:val="-1435821435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7" w:type="dxa"/>
            <w:shd w:val="clear" w:color="auto" w:fill="auto"/>
          </w:tcPr>
          <w:p w:rsidR="00E215EF" w:rsidRDefault="00E215EF" w:rsidP="00E215EF">
            <w:r w:rsidRPr="00D05B6E">
              <w:t>Additional thoughts on (date)</w:t>
            </w:r>
          </w:p>
          <w:sdt>
            <w:sdtPr>
              <w:id w:val="-1644583018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E215EF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215EF" w:rsidRPr="00D05B6E" w:rsidRDefault="00E215EF" w:rsidP="00E12C23">
            <w:bookmarkStart w:id="0" w:name="_GoBack"/>
            <w:bookmarkEnd w:id="0"/>
          </w:p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</w:tc>
        <w:tc>
          <w:tcPr>
            <w:tcW w:w="3794" w:type="dxa"/>
            <w:shd w:val="clear" w:color="auto" w:fill="auto"/>
          </w:tcPr>
          <w:p w:rsidR="00E215EF" w:rsidRDefault="007F2FBC" w:rsidP="00E12C23">
            <w:r w:rsidRPr="00D05B6E">
              <w:t>Who will I discuss this with?</w:t>
            </w:r>
          </w:p>
          <w:sdt>
            <w:sdtPr>
              <w:id w:val="-2069869612"/>
              <w:placeholder>
                <w:docPart w:val="2065FC7295AF4CD0B7B3F6B843B216FB"/>
              </w:placeholder>
              <w:showingPlcHdr/>
            </w:sdtPr>
            <w:sdtEndPr/>
            <w:sdtContent>
              <w:p w:rsidR="00810A83" w:rsidRPr="00D05B6E" w:rsidRDefault="00810A83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E215EF" w:rsidRPr="00D05B6E" w:rsidRDefault="00E215EF" w:rsidP="00E12C23">
            <w:pPr>
              <w:rPr>
                <w:b/>
              </w:rPr>
            </w:pPr>
            <w:r w:rsidRPr="00D05B6E">
              <w:rPr>
                <w:b/>
              </w:rPr>
              <w:t>Service/Activities</w:t>
            </w:r>
          </w:p>
        </w:tc>
        <w:tc>
          <w:tcPr>
            <w:tcW w:w="2837" w:type="dxa"/>
            <w:shd w:val="clear" w:color="auto" w:fill="auto"/>
          </w:tcPr>
          <w:p w:rsidR="00E215EF" w:rsidRDefault="00E215EF" w:rsidP="00E12C23">
            <w:r w:rsidRPr="00D05B6E">
              <w:t>Past involvements</w:t>
            </w:r>
          </w:p>
          <w:sdt>
            <w:sdtPr>
              <w:id w:val="-1519611229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7" w:type="dxa"/>
            <w:shd w:val="clear" w:color="auto" w:fill="auto"/>
          </w:tcPr>
          <w:p w:rsidR="00E215EF" w:rsidRDefault="00E215EF" w:rsidP="00E12C23">
            <w:r w:rsidRPr="00D05B6E">
              <w:t>Lessons learned</w:t>
            </w:r>
          </w:p>
          <w:sdt>
            <w:sdtPr>
              <w:id w:val="-590849519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7" w:type="dxa"/>
            <w:shd w:val="clear" w:color="auto" w:fill="auto"/>
          </w:tcPr>
          <w:p w:rsidR="00E215EF" w:rsidRPr="00D05B6E" w:rsidRDefault="00E215EF" w:rsidP="00E215EF">
            <w:r w:rsidRPr="00D05B6E">
              <w:t>Additional thoughts on (date)</w:t>
            </w:r>
          </w:p>
          <w:sdt>
            <w:sdtPr>
              <w:id w:val="-1823962918"/>
              <w:placeholder>
                <w:docPart w:val="2065FC7295AF4CD0B7B3F6B843B216FB"/>
              </w:placeholder>
              <w:showingPlcHdr/>
            </w:sdtPr>
            <w:sdtEndPr/>
            <w:sdtContent>
              <w:p w:rsidR="00E215EF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  <w:p w:rsidR="00E215EF" w:rsidRPr="00D05B6E" w:rsidRDefault="00E215EF" w:rsidP="00E12C23"/>
        </w:tc>
        <w:tc>
          <w:tcPr>
            <w:tcW w:w="3794" w:type="dxa"/>
            <w:shd w:val="clear" w:color="auto" w:fill="auto"/>
          </w:tcPr>
          <w:p w:rsidR="00E215EF" w:rsidRDefault="007F2FBC" w:rsidP="00E12C23">
            <w:r w:rsidRPr="00D05B6E">
              <w:t>Who will I discuss this with?</w:t>
            </w:r>
          </w:p>
          <w:sdt>
            <w:sdtPr>
              <w:id w:val="-2106721968"/>
              <w:placeholder>
                <w:docPart w:val="2065FC7295AF4CD0B7B3F6B843B216FB"/>
              </w:placeholder>
            </w:sdtPr>
            <w:sdtEndPr/>
            <w:sdtContent>
              <w:sdt>
                <w:sdtPr>
                  <w:id w:val="173624503"/>
                  <w:placeholder>
                    <w:docPart w:val="2065FC7295AF4CD0B7B3F6B843B216FB"/>
                  </w:placeholder>
                  <w:showingPlcHdr/>
                </w:sdtPr>
                <w:sdtEndPr/>
                <w:sdtContent>
                  <w:p w:rsidR="00E53B0D" w:rsidRPr="00D05B6E" w:rsidRDefault="00E53B0D" w:rsidP="00E12C23">
                    <w:r w:rsidRPr="006F4A2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E37EF0" w:rsidRDefault="00E37EF0">
      <w:pPr>
        <w:rPr>
          <w:b/>
        </w:rPr>
      </w:pPr>
    </w:p>
    <w:p w:rsidR="003A5DE3" w:rsidRDefault="003A5DE3" w:rsidP="003A5DE3">
      <w:pPr>
        <w:rPr>
          <w:b/>
        </w:rPr>
      </w:pPr>
      <w:r>
        <w:rPr>
          <w:b/>
        </w:rPr>
        <w:t>Create Your Compass</w:t>
      </w:r>
    </w:p>
    <w:p w:rsidR="003A5DE3" w:rsidRDefault="003A5DE3" w:rsidP="003A5D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307"/>
        <w:gridCol w:w="2313"/>
        <w:gridCol w:w="2863"/>
        <w:gridCol w:w="3103"/>
        <w:gridCol w:w="2832"/>
      </w:tblGrid>
      <w:tr w:rsidR="00F410A4" w:rsidRPr="00D05B6E" w:rsidTr="00E53B0D">
        <w:tc>
          <w:tcPr>
            <w:tcW w:w="1198" w:type="dxa"/>
            <w:shd w:val="clear" w:color="auto" w:fill="auto"/>
          </w:tcPr>
          <w:p w:rsidR="003A5DE3" w:rsidRPr="00D05B6E" w:rsidRDefault="003A5DE3" w:rsidP="00E56FE0">
            <w:pPr>
              <w:rPr>
                <w:b/>
              </w:rPr>
            </w:pPr>
            <w:r w:rsidRPr="00D05B6E">
              <w:rPr>
                <w:b/>
              </w:rPr>
              <w:t>Values</w:t>
            </w:r>
          </w:p>
        </w:tc>
        <w:tc>
          <w:tcPr>
            <w:tcW w:w="2307" w:type="dxa"/>
            <w:shd w:val="clear" w:color="auto" w:fill="auto"/>
          </w:tcPr>
          <w:p w:rsidR="003A5DE3" w:rsidRDefault="003A5DE3" w:rsidP="00E56FE0">
            <w:r w:rsidRPr="00D05B6E">
              <w:t>What are my values?</w:t>
            </w:r>
          </w:p>
          <w:sdt>
            <w:sdtPr>
              <w:id w:val="-197328091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DE3" w:rsidRPr="00D05B6E" w:rsidRDefault="003A5DE3" w:rsidP="00E56FE0"/>
          <w:p w:rsidR="003A5DE3" w:rsidRPr="00D05B6E" w:rsidRDefault="003A5DE3" w:rsidP="00E56FE0"/>
        </w:tc>
        <w:tc>
          <w:tcPr>
            <w:tcW w:w="2313" w:type="dxa"/>
            <w:shd w:val="clear" w:color="auto" w:fill="auto"/>
          </w:tcPr>
          <w:p w:rsidR="003A5DE3" w:rsidRDefault="003A5DE3" w:rsidP="00E56FE0">
            <w:r w:rsidRPr="00D05B6E">
              <w:t>My thoughts on (date)</w:t>
            </w:r>
          </w:p>
          <w:sdt>
            <w:sdtPr>
              <w:id w:val="86045106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63" w:type="dxa"/>
            <w:shd w:val="clear" w:color="auto" w:fill="auto"/>
          </w:tcPr>
          <w:p w:rsidR="003A5DE3" w:rsidRDefault="003A5DE3" w:rsidP="00E56FE0">
            <w:r w:rsidRPr="00D05B6E">
              <w:t>Additional thoughts on (date)</w:t>
            </w:r>
          </w:p>
          <w:sdt>
            <w:sdtPr>
              <w:id w:val="-1268155763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</w:tc>
        <w:tc>
          <w:tcPr>
            <w:tcW w:w="3103" w:type="dxa"/>
            <w:shd w:val="clear" w:color="auto" w:fill="auto"/>
          </w:tcPr>
          <w:p w:rsidR="003A5DE3" w:rsidRDefault="003A5DE3" w:rsidP="00E56FE0">
            <w:r w:rsidRPr="00D05B6E">
              <w:t>Resources if I am not sure</w:t>
            </w:r>
          </w:p>
          <w:p w:rsidR="00E53B0D" w:rsidRDefault="00E53B0D" w:rsidP="00E56FE0">
            <w:r>
              <w:t>Go to the Center for Servant Leadership to pick up value cards and instructions for sorting.</w:t>
            </w:r>
          </w:p>
          <w:p w:rsidR="00E53B0D" w:rsidRPr="00D05B6E" w:rsidRDefault="00E53B0D" w:rsidP="00E56FE0"/>
        </w:tc>
        <w:tc>
          <w:tcPr>
            <w:tcW w:w="2832" w:type="dxa"/>
            <w:shd w:val="clear" w:color="auto" w:fill="auto"/>
          </w:tcPr>
          <w:p w:rsidR="003A5DE3" w:rsidRDefault="003A5DE3" w:rsidP="00E56FE0">
            <w:r w:rsidRPr="00D05B6E">
              <w:t>Who will I discuss this with?</w:t>
            </w:r>
          </w:p>
          <w:sdt>
            <w:sdtPr>
              <w:id w:val="-106356371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E53B0D">
        <w:tc>
          <w:tcPr>
            <w:tcW w:w="1198" w:type="dxa"/>
            <w:shd w:val="clear" w:color="auto" w:fill="auto"/>
          </w:tcPr>
          <w:p w:rsidR="003A5DE3" w:rsidRPr="00D05B6E" w:rsidRDefault="003A5DE3" w:rsidP="00E56FE0">
            <w:pPr>
              <w:rPr>
                <w:b/>
              </w:rPr>
            </w:pPr>
            <w:r w:rsidRPr="00D05B6E">
              <w:rPr>
                <w:b/>
              </w:rPr>
              <w:t>Interests</w:t>
            </w:r>
          </w:p>
        </w:tc>
        <w:tc>
          <w:tcPr>
            <w:tcW w:w="2307" w:type="dxa"/>
            <w:shd w:val="clear" w:color="auto" w:fill="auto"/>
          </w:tcPr>
          <w:p w:rsidR="003A5DE3" w:rsidRPr="00D05B6E" w:rsidRDefault="003A5DE3" w:rsidP="00E56FE0">
            <w:r w:rsidRPr="00D05B6E">
              <w:t>What are my interests?</w:t>
            </w:r>
          </w:p>
          <w:p w:rsidR="003A5DE3" w:rsidRDefault="003A5DE3" w:rsidP="00E56FE0">
            <w:r w:rsidRPr="00D05B6E">
              <w:t>(Hobbies, free time activities, types of books you read, societal issues you care about)</w:t>
            </w:r>
          </w:p>
          <w:sdt>
            <w:sdtPr>
              <w:id w:val="1945576683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DE3" w:rsidRPr="00D05B6E" w:rsidRDefault="003A5DE3" w:rsidP="00E56FE0">
            <w:pPr>
              <w:rPr>
                <w:b/>
              </w:rPr>
            </w:pPr>
          </w:p>
          <w:p w:rsidR="003A5DE3" w:rsidRPr="00D05B6E" w:rsidRDefault="003A5DE3" w:rsidP="00E56FE0">
            <w:pPr>
              <w:rPr>
                <w:b/>
              </w:rPr>
            </w:pPr>
          </w:p>
        </w:tc>
        <w:tc>
          <w:tcPr>
            <w:tcW w:w="2313" w:type="dxa"/>
            <w:shd w:val="clear" w:color="auto" w:fill="auto"/>
          </w:tcPr>
          <w:p w:rsidR="003A5DE3" w:rsidRDefault="003A5DE3" w:rsidP="00E56FE0">
            <w:r w:rsidRPr="00D05B6E">
              <w:t>My thoughts on (date)</w:t>
            </w:r>
          </w:p>
          <w:sdt>
            <w:sdtPr>
              <w:id w:val="79100131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63" w:type="dxa"/>
            <w:shd w:val="clear" w:color="auto" w:fill="auto"/>
          </w:tcPr>
          <w:p w:rsidR="003A5DE3" w:rsidRDefault="003A5DE3" w:rsidP="00E56FE0">
            <w:r w:rsidRPr="00D05B6E">
              <w:t>Additional thoughts on (date)</w:t>
            </w:r>
          </w:p>
          <w:sdt>
            <w:sdtPr>
              <w:id w:val="-2077657659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</w:tc>
        <w:tc>
          <w:tcPr>
            <w:tcW w:w="3103" w:type="dxa"/>
            <w:shd w:val="clear" w:color="auto" w:fill="auto"/>
          </w:tcPr>
          <w:p w:rsidR="003A5DE3" w:rsidRDefault="003A5DE3" w:rsidP="00E56FE0">
            <w:r w:rsidRPr="00D05B6E">
              <w:t>Resources if I am not sure</w:t>
            </w:r>
          </w:p>
          <w:p w:rsidR="00E53B0D" w:rsidRPr="00D05B6E" w:rsidRDefault="00E53B0D" w:rsidP="00E56FE0">
            <w:r>
              <w:t>To explore interests as they relate to possible career areas, go to the Center for Servant Leadership and ask to take the Strong Interest Inventory.</w:t>
            </w:r>
          </w:p>
        </w:tc>
        <w:tc>
          <w:tcPr>
            <w:tcW w:w="2832" w:type="dxa"/>
            <w:shd w:val="clear" w:color="auto" w:fill="auto"/>
          </w:tcPr>
          <w:p w:rsidR="003A5DE3" w:rsidRDefault="003A5DE3" w:rsidP="00E56FE0">
            <w:r w:rsidRPr="00D05B6E">
              <w:t>Who will I discuss this with?</w:t>
            </w:r>
          </w:p>
          <w:sdt>
            <w:sdtPr>
              <w:id w:val="145221763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E53B0D">
        <w:tc>
          <w:tcPr>
            <w:tcW w:w="1198" w:type="dxa"/>
            <w:shd w:val="clear" w:color="auto" w:fill="auto"/>
          </w:tcPr>
          <w:p w:rsidR="003A5DE3" w:rsidRPr="00D05B6E" w:rsidRDefault="003A5DE3" w:rsidP="00E56FE0">
            <w:pPr>
              <w:rPr>
                <w:b/>
              </w:rPr>
            </w:pPr>
            <w:r w:rsidRPr="00D05B6E">
              <w:rPr>
                <w:b/>
              </w:rPr>
              <w:t>Strengths</w:t>
            </w:r>
          </w:p>
        </w:tc>
        <w:tc>
          <w:tcPr>
            <w:tcW w:w="2307" w:type="dxa"/>
            <w:shd w:val="clear" w:color="auto" w:fill="auto"/>
          </w:tcPr>
          <w:p w:rsidR="003A5DE3" w:rsidRDefault="003A5DE3" w:rsidP="00E56FE0">
            <w:r w:rsidRPr="00D05B6E">
              <w:t>What are my strengths?</w:t>
            </w:r>
          </w:p>
          <w:sdt>
            <w:sdtPr>
              <w:id w:val="-1645194969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DE3" w:rsidRPr="00D05B6E" w:rsidRDefault="003A5DE3" w:rsidP="00E56FE0"/>
        </w:tc>
        <w:tc>
          <w:tcPr>
            <w:tcW w:w="2313" w:type="dxa"/>
            <w:shd w:val="clear" w:color="auto" w:fill="auto"/>
          </w:tcPr>
          <w:p w:rsidR="003A5DE3" w:rsidRDefault="003A5DE3" w:rsidP="00E56FE0">
            <w:r w:rsidRPr="00D05B6E">
              <w:t>My thoughts on (date)</w:t>
            </w:r>
          </w:p>
          <w:sdt>
            <w:sdtPr>
              <w:id w:val="-1944146021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63" w:type="dxa"/>
            <w:shd w:val="clear" w:color="auto" w:fill="auto"/>
          </w:tcPr>
          <w:p w:rsidR="003A5DE3" w:rsidRDefault="003A5DE3" w:rsidP="00E56FE0">
            <w:r w:rsidRPr="00D05B6E">
              <w:t>Additional thoughts on (date)</w:t>
            </w:r>
          </w:p>
          <w:sdt>
            <w:sdtPr>
              <w:id w:val="62412882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</w:tc>
        <w:tc>
          <w:tcPr>
            <w:tcW w:w="3103" w:type="dxa"/>
            <w:shd w:val="clear" w:color="auto" w:fill="auto"/>
          </w:tcPr>
          <w:p w:rsidR="003A5DE3" w:rsidRDefault="003A5DE3" w:rsidP="00E56FE0">
            <w:r w:rsidRPr="00D05B6E">
              <w:t>Resources if I am not sure</w:t>
            </w:r>
          </w:p>
          <w:p w:rsidR="00E53B0D" w:rsidRPr="00D05B6E" w:rsidRDefault="00E53B0D" w:rsidP="00E56FE0">
            <w:r>
              <w:t>To take the Strengths Finder assessment, go to the Center for Servant Leadership and talk with Amy Pehrson.  Cost is $8.</w:t>
            </w:r>
          </w:p>
        </w:tc>
        <w:tc>
          <w:tcPr>
            <w:tcW w:w="2832" w:type="dxa"/>
            <w:shd w:val="clear" w:color="auto" w:fill="auto"/>
          </w:tcPr>
          <w:p w:rsidR="003A5DE3" w:rsidRDefault="003A5DE3" w:rsidP="00E56FE0">
            <w:r w:rsidRPr="00D05B6E">
              <w:t>Who will I discuss this with?</w:t>
            </w:r>
          </w:p>
          <w:sdt>
            <w:sdtPr>
              <w:id w:val="-1800985199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E53B0D">
        <w:tc>
          <w:tcPr>
            <w:tcW w:w="1198" w:type="dxa"/>
            <w:shd w:val="clear" w:color="auto" w:fill="auto"/>
          </w:tcPr>
          <w:p w:rsidR="003A5DE3" w:rsidRPr="00D05B6E" w:rsidRDefault="003A5DE3" w:rsidP="00E56FE0">
            <w:pPr>
              <w:rPr>
                <w:b/>
              </w:rPr>
            </w:pPr>
            <w:r w:rsidRPr="00D05B6E">
              <w:rPr>
                <w:b/>
              </w:rPr>
              <w:t>Areas of Support</w:t>
            </w:r>
          </w:p>
        </w:tc>
        <w:tc>
          <w:tcPr>
            <w:tcW w:w="2307" w:type="dxa"/>
            <w:shd w:val="clear" w:color="auto" w:fill="auto"/>
          </w:tcPr>
          <w:p w:rsidR="003A5DE3" w:rsidRDefault="003A5DE3" w:rsidP="00E56FE0">
            <w:r w:rsidRPr="00D05B6E">
              <w:t>What areas am I not as strong where I need support?  Could be a shadow-side of a strength.</w:t>
            </w:r>
          </w:p>
          <w:sdt>
            <w:sdtPr>
              <w:id w:val="212156101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</w:tc>
        <w:tc>
          <w:tcPr>
            <w:tcW w:w="2313" w:type="dxa"/>
            <w:shd w:val="clear" w:color="auto" w:fill="auto"/>
          </w:tcPr>
          <w:p w:rsidR="003A5DE3" w:rsidRDefault="003A5DE3" w:rsidP="00E56FE0">
            <w:r w:rsidRPr="00D05B6E">
              <w:t>My thoughts on (date)</w:t>
            </w:r>
          </w:p>
          <w:sdt>
            <w:sdtPr>
              <w:id w:val="1435482131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63" w:type="dxa"/>
            <w:shd w:val="clear" w:color="auto" w:fill="auto"/>
          </w:tcPr>
          <w:p w:rsidR="003A5DE3" w:rsidRDefault="003A5DE3" w:rsidP="00E56FE0">
            <w:r w:rsidRPr="00D05B6E">
              <w:t>Additional thoughts on (date)</w:t>
            </w:r>
          </w:p>
          <w:sdt>
            <w:sdtPr>
              <w:id w:val="63091665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  <w:p w:rsidR="003A5DE3" w:rsidRPr="00D05B6E" w:rsidRDefault="003A5DE3" w:rsidP="00E56FE0"/>
        </w:tc>
        <w:tc>
          <w:tcPr>
            <w:tcW w:w="3103" w:type="dxa"/>
            <w:shd w:val="clear" w:color="auto" w:fill="auto"/>
          </w:tcPr>
          <w:p w:rsidR="003A5DE3" w:rsidRPr="00D05B6E" w:rsidRDefault="003A5DE3" w:rsidP="00E56FE0"/>
        </w:tc>
        <w:tc>
          <w:tcPr>
            <w:tcW w:w="2832" w:type="dxa"/>
            <w:shd w:val="clear" w:color="auto" w:fill="auto"/>
          </w:tcPr>
          <w:p w:rsidR="003A5DE3" w:rsidRDefault="003A5DE3" w:rsidP="00E56FE0">
            <w:r w:rsidRPr="00D05B6E">
              <w:t>Who will I discuss this with?</w:t>
            </w:r>
          </w:p>
          <w:sdt>
            <w:sdtPr>
              <w:id w:val="26952133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6FE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37EF0" w:rsidRDefault="00802478">
      <w:pPr>
        <w:rPr>
          <w:b/>
        </w:rPr>
      </w:pPr>
      <w:r>
        <w:rPr>
          <w:b/>
        </w:rPr>
        <w:lastRenderedPageBreak/>
        <w:t xml:space="preserve">Ideas for Your Next Destination </w:t>
      </w:r>
    </w:p>
    <w:p w:rsidR="00802478" w:rsidRPr="00802478" w:rsidRDefault="004213D3">
      <w:r>
        <w:t xml:space="preserve">For </w:t>
      </w:r>
      <w:r w:rsidR="00372A4F">
        <w:t>the mentee,</w:t>
      </w:r>
      <w:r>
        <w:t xml:space="preserve"> this is your </w:t>
      </w:r>
      <w:r w:rsidR="00802478">
        <w:t>first destination after college</w:t>
      </w:r>
      <w:r>
        <w:t>. F</w:t>
      </w:r>
      <w:r w:rsidR="00802478">
        <w:t>or the mentor</w:t>
      </w:r>
      <w:r w:rsidR="00372A4F">
        <w:t>,</w:t>
      </w:r>
      <w:r w:rsidR="00802478">
        <w:t xml:space="preserve"> </w:t>
      </w:r>
      <w:r>
        <w:t xml:space="preserve">this is </w:t>
      </w:r>
      <w:r w:rsidR="00802478">
        <w:t xml:space="preserve">your next destination </w:t>
      </w:r>
      <w:r>
        <w:t>in your life/career.</w:t>
      </w:r>
    </w:p>
    <w:p w:rsidR="00E37EF0" w:rsidRDefault="00E37EF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964"/>
        <w:gridCol w:w="2090"/>
        <w:gridCol w:w="2050"/>
        <w:gridCol w:w="2240"/>
        <w:gridCol w:w="2365"/>
        <w:gridCol w:w="2066"/>
      </w:tblGrid>
      <w:tr w:rsidR="00F410A4" w:rsidRPr="00D05B6E" w:rsidTr="00D05B6E">
        <w:tc>
          <w:tcPr>
            <w:tcW w:w="1841" w:type="dxa"/>
            <w:shd w:val="clear" w:color="auto" w:fill="auto"/>
          </w:tcPr>
          <w:p w:rsidR="00BE4C57" w:rsidRPr="00D05B6E" w:rsidRDefault="00BE4C57" w:rsidP="00992AC0">
            <w:pPr>
              <w:rPr>
                <w:b/>
              </w:rPr>
            </w:pPr>
            <w:r w:rsidRPr="00D05B6E">
              <w:rPr>
                <w:b/>
              </w:rPr>
              <w:t>Academics</w:t>
            </w:r>
          </w:p>
        </w:tc>
        <w:tc>
          <w:tcPr>
            <w:tcW w:w="1964" w:type="dxa"/>
            <w:shd w:val="clear" w:color="auto" w:fill="auto"/>
          </w:tcPr>
          <w:p w:rsidR="00BE4C57" w:rsidRDefault="00BE4C57" w:rsidP="00992AC0">
            <w:r w:rsidRPr="00D05B6E">
              <w:t>Academic courses needed to graduate from Gustavus: related to major, related to exploring personal interests, related to general education</w:t>
            </w:r>
          </w:p>
          <w:sdt>
            <w:sdtPr>
              <w:id w:val="1211228381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</w:tc>
        <w:tc>
          <w:tcPr>
            <w:tcW w:w="2090" w:type="dxa"/>
            <w:shd w:val="clear" w:color="auto" w:fill="auto"/>
          </w:tcPr>
          <w:p w:rsidR="00BE4C57" w:rsidRDefault="00BE4C57" w:rsidP="00992AC0">
            <w:r w:rsidRPr="00D05B6E">
              <w:t>Steps to be taken this year on this pathway</w:t>
            </w:r>
          </w:p>
          <w:sdt>
            <w:sdtPr>
              <w:id w:val="-50219753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50" w:type="dxa"/>
            <w:shd w:val="clear" w:color="auto" w:fill="auto"/>
          </w:tcPr>
          <w:p w:rsidR="00BE4C57" w:rsidRDefault="007F2FBC" w:rsidP="00992AC0">
            <w:r w:rsidRPr="00D05B6E">
              <w:t>Reflection after step was taken – what did I learn and how does it influence future action</w:t>
            </w:r>
          </w:p>
          <w:sdt>
            <w:sdtPr>
              <w:id w:val="1564211895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BE4C57" w:rsidRDefault="00BE4C57" w:rsidP="00992AC0">
            <w:r w:rsidRPr="00D05B6E">
              <w:t>Steps to take in the future (1-2 years) along this pathway</w:t>
            </w:r>
          </w:p>
          <w:sdt>
            <w:sdtPr>
              <w:id w:val="-153526638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</w:tc>
        <w:tc>
          <w:tcPr>
            <w:tcW w:w="2365" w:type="dxa"/>
            <w:shd w:val="clear" w:color="auto" w:fill="auto"/>
          </w:tcPr>
          <w:p w:rsidR="00BE4C57" w:rsidRDefault="007F2FBC" w:rsidP="00992AC0">
            <w:r w:rsidRPr="00D05B6E">
              <w:t>Resources if I am not sure</w:t>
            </w:r>
            <w:r w:rsidR="00970988">
              <w:t>:</w:t>
            </w:r>
          </w:p>
          <w:p w:rsidR="00E53B0D" w:rsidRPr="00D05B6E" w:rsidRDefault="00E53B0D" w:rsidP="00992AC0">
            <w:r>
              <w:t>Students can discuss this with their faculty advisor or make an appointment in the Academic Support</w:t>
            </w:r>
          </w:p>
        </w:tc>
        <w:tc>
          <w:tcPr>
            <w:tcW w:w="2066" w:type="dxa"/>
            <w:shd w:val="clear" w:color="auto" w:fill="auto"/>
          </w:tcPr>
          <w:p w:rsidR="00BE4C57" w:rsidRDefault="007F2FBC" w:rsidP="00992AC0">
            <w:r w:rsidRPr="00D05B6E">
              <w:t>Who will I discuss this with?</w:t>
            </w:r>
          </w:p>
          <w:sdt>
            <w:sdtPr>
              <w:id w:val="242768517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BE4C57" w:rsidRPr="00D05B6E" w:rsidRDefault="00BE4C57" w:rsidP="00992AC0">
            <w:pPr>
              <w:rPr>
                <w:b/>
              </w:rPr>
            </w:pPr>
            <w:r w:rsidRPr="00D05B6E">
              <w:rPr>
                <w:b/>
              </w:rPr>
              <w:t>Academics</w:t>
            </w:r>
          </w:p>
        </w:tc>
        <w:tc>
          <w:tcPr>
            <w:tcW w:w="1964" w:type="dxa"/>
            <w:shd w:val="clear" w:color="auto" w:fill="auto"/>
          </w:tcPr>
          <w:p w:rsidR="00BE4C57" w:rsidRDefault="007F2FBC" w:rsidP="00A47A98">
            <w:r w:rsidRPr="00D05B6E">
              <w:t>Do I</w:t>
            </w:r>
            <w:r w:rsidR="00BE4C57" w:rsidRPr="00D05B6E">
              <w:t xml:space="preserve"> have interest in graduate school in the near future?</w:t>
            </w:r>
          </w:p>
          <w:sdt>
            <w:sdtPr>
              <w:id w:val="-103989615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A47A98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992AC0"/>
        </w:tc>
        <w:tc>
          <w:tcPr>
            <w:tcW w:w="2090" w:type="dxa"/>
            <w:shd w:val="clear" w:color="auto" w:fill="auto"/>
          </w:tcPr>
          <w:p w:rsidR="00BE4C57" w:rsidRDefault="00BE4C57" w:rsidP="00A47A98">
            <w:r w:rsidRPr="00D05B6E">
              <w:t>If so, steps to be taken this year on this pathway</w:t>
            </w:r>
          </w:p>
          <w:sdt>
            <w:sdtPr>
              <w:id w:val="-2044119616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A47A98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50" w:type="dxa"/>
            <w:shd w:val="clear" w:color="auto" w:fill="auto"/>
          </w:tcPr>
          <w:p w:rsidR="00BE4C57" w:rsidRDefault="007F2FBC" w:rsidP="00E12C23">
            <w:r w:rsidRPr="00D05B6E">
              <w:t>Reflection after step was taken – what did I learn and how does it influence future action</w:t>
            </w:r>
          </w:p>
          <w:sdt>
            <w:sdtPr>
              <w:id w:val="1390694786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BE4C57" w:rsidRDefault="00BE4C57" w:rsidP="00E12C23">
            <w:r w:rsidRPr="00D05B6E">
              <w:t>Steps to take in the future (1-2 years) along this pathway</w:t>
            </w:r>
          </w:p>
          <w:sdt>
            <w:sdtPr>
              <w:id w:val="126458487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E12C23"/>
          <w:p w:rsidR="00BE4C57" w:rsidRPr="00D05B6E" w:rsidRDefault="00BE4C57" w:rsidP="00E12C23"/>
          <w:p w:rsidR="00BE4C57" w:rsidRPr="00D05B6E" w:rsidRDefault="00BE4C57" w:rsidP="00E12C23"/>
          <w:p w:rsidR="00BE4C57" w:rsidRPr="00D05B6E" w:rsidRDefault="00BE4C57" w:rsidP="00E12C23"/>
          <w:p w:rsidR="00BE4C57" w:rsidRPr="00D05B6E" w:rsidRDefault="00BE4C57" w:rsidP="00E12C23"/>
          <w:p w:rsidR="00BE4C57" w:rsidRPr="00D05B6E" w:rsidRDefault="00BE4C57" w:rsidP="00E12C23"/>
          <w:p w:rsidR="00BE4C57" w:rsidRPr="00D05B6E" w:rsidRDefault="00BE4C57" w:rsidP="00E12C23"/>
        </w:tc>
        <w:tc>
          <w:tcPr>
            <w:tcW w:w="2365" w:type="dxa"/>
            <w:shd w:val="clear" w:color="auto" w:fill="auto"/>
          </w:tcPr>
          <w:p w:rsidR="00BE4C57" w:rsidRDefault="007F2FBC" w:rsidP="00E12C23">
            <w:r w:rsidRPr="00D05B6E">
              <w:t>Resources if I am not sure</w:t>
            </w:r>
            <w:r w:rsidR="00970988">
              <w:t>:</w:t>
            </w:r>
          </w:p>
          <w:p w:rsidR="00E53B0D" w:rsidRPr="00D05B6E" w:rsidRDefault="00E53B0D" w:rsidP="00E53B0D">
            <w:r>
              <w:t>Students can discuss this with their faculty advisor or make an appointment with a career counselor in the Center for Servant Leadership</w:t>
            </w:r>
          </w:p>
        </w:tc>
        <w:tc>
          <w:tcPr>
            <w:tcW w:w="2066" w:type="dxa"/>
            <w:shd w:val="clear" w:color="auto" w:fill="auto"/>
          </w:tcPr>
          <w:p w:rsidR="00BE4C57" w:rsidRDefault="007F2FBC" w:rsidP="00E12C23">
            <w:r w:rsidRPr="00D05B6E">
              <w:t>Who will I discuss this with?</w:t>
            </w:r>
          </w:p>
          <w:sdt>
            <w:sdtPr>
              <w:id w:val="-167811846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BE4C57" w:rsidRPr="00D05B6E" w:rsidRDefault="00BE4C57" w:rsidP="00992AC0">
            <w:pPr>
              <w:rPr>
                <w:b/>
              </w:rPr>
            </w:pPr>
            <w:r w:rsidRPr="00D05B6E">
              <w:rPr>
                <w:b/>
              </w:rPr>
              <w:t>Career</w:t>
            </w:r>
          </w:p>
        </w:tc>
        <w:tc>
          <w:tcPr>
            <w:tcW w:w="1964" w:type="dxa"/>
            <w:shd w:val="clear" w:color="auto" w:fill="auto"/>
          </w:tcPr>
          <w:p w:rsidR="00BE4C57" w:rsidRDefault="007F2FBC" w:rsidP="00992AC0">
            <w:r w:rsidRPr="00D05B6E">
              <w:t xml:space="preserve">Ideas on my first/next career or </w:t>
            </w:r>
            <w:r w:rsidR="00BE4C57" w:rsidRPr="00D05B6E">
              <w:t>job</w:t>
            </w:r>
          </w:p>
          <w:sdt>
            <w:sdtPr>
              <w:id w:val="-120470661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992AC0">
            <w:pPr>
              <w:rPr>
                <w:b/>
              </w:rPr>
            </w:pPr>
          </w:p>
          <w:p w:rsidR="00BE4C57" w:rsidRPr="00D05B6E" w:rsidRDefault="00BE4C57" w:rsidP="00992AC0">
            <w:pPr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:rsidR="00BE4C57" w:rsidRDefault="00BE4C57" w:rsidP="00992AC0">
            <w:r w:rsidRPr="00D05B6E">
              <w:t>Steps to be taken this year on this pathway</w:t>
            </w:r>
          </w:p>
          <w:sdt>
            <w:sdtPr>
              <w:id w:val="-67264357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50" w:type="dxa"/>
            <w:shd w:val="clear" w:color="auto" w:fill="auto"/>
          </w:tcPr>
          <w:p w:rsidR="00BE4C57" w:rsidRDefault="00BE4C57" w:rsidP="004213D3">
            <w:r w:rsidRPr="00D05B6E">
              <w:t>Reflection aft</w:t>
            </w:r>
            <w:r w:rsidR="007F2FBC" w:rsidRPr="00D05B6E">
              <w:t>er step was taken – what did I</w:t>
            </w:r>
            <w:r w:rsidRPr="00D05B6E">
              <w:t xml:space="preserve"> learn and how does it influence future action</w:t>
            </w:r>
          </w:p>
          <w:sdt>
            <w:sdtPr>
              <w:id w:val="-63555957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4213D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BE4C57" w:rsidRDefault="00BE4C57" w:rsidP="00992AC0">
            <w:r w:rsidRPr="00D05B6E">
              <w:t>Steps to take in the future (1-2 years) along this pathway</w:t>
            </w:r>
          </w:p>
          <w:sdt>
            <w:sdtPr>
              <w:id w:val="1891698088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</w:tc>
        <w:tc>
          <w:tcPr>
            <w:tcW w:w="2365" w:type="dxa"/>
            <w:shd w:val="clear" w:color="auto" w:fill="auto"/>
          </w:tcPr>
          <w:p w:rsidR="00BE4C57" w:rsidRDefault="007F2FBC" w:rsidP="00992AC0">
            <w:r w:rsidRPr="00D05B6E">
              <w:t>Resources if I am not sure</w:t>
            </w:r>
            <w:r w:rsidR="00970988">
              <w:t>:</w:t>
            </w:r>
          </w:p>
          <w:p w:rsidR="00E53B0D" w:rsidRPr="00D05B6E" w:rsidRDefault="00E53B0D" w:rsidP="00E53B0D">
            <w:r>
              <w:t>Students can make an appointment with a career counselor in the Center for Servant Leadership</w:t>
            </w:r>
          </w:p>
        </w:tc>
        <w:tc>
          <w:tcPr>
            <w:tcW w:w="2066" w:type="dxa"/>
            <w:shd w:val="clear" w:color="auto" w:fill="auto"/>
          </w:tcPr>
          <w:p w:rsidR="00BE4C57" w:rsidRDefault="007F2FBC" w:rsidP="00992AC0">
            <w:r w:rsidRPr="00D05B6E">
              <w:t>Who will I discuss this with?</w:t>
            </w:r>
          </w:p>
          <w:sdt>
            <w:sdtPr>
              <w:id w:val="1043709009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BE4C57" w:rsidRPr="00D05B6E" w:rsidRDefault="00BE4C57" w:rsidP="00992AC0">
            <w:pPr>
              <w:rPr>
                <w:b/>
              </w:rPr>
            </w:pPr>
            <w:r w:rsidRPr="00D05B6E">
              <w:rPr>
                <w:b/>
              </w:rPr>
              <w:t>Service/Activities</w:t>
            </w:r>
          </w:p>
        </w:tc>
        <w:tc>
          <w:tcPr>
            <w:tcW w:w="1964" w:type="dxa"/>
            <w:shd w:val="clear" w:color="auto" w:fill="auto"/>
          </w:tcPr>
          <w:p w:rsidR="00BE4C57" w:rsidRDefault="007F2FBC" w:rsidP="00372A4F">
            <w:r w:rsidRPr="00D05B6E">
              <w:t xml:space="preserve">Ideas on ways I will serve my community or </w:t>
            </w:r>
            <w:r w:rsidRPr="00D05B6E">
              <w:lastRenderedPageBreak/>
              <w:t>activities I</w:t>
            </w:r>
            <w:r w:rsidR="00BE4C57" w:rsidRPr="00D05B6E">
              <w:t xml:space="preserve"> wish to be involved in </w:t>
            </w:r>
          </w:p>
          <w:sdt>
            <w:sdtPr>
              <w:id w:val="-417020637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372A4F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90" w:type="dxa"/>
            <w:shd w:val="clear" w:color="auto" w:fill="auto"/>
          </w:tcPr>
          <w:p w:rsidR="00BE4C57" w:rsidRDefault="00BE4C57" w:rsidP="00E12C23">
            <w:r w:rsidRPr="00D05B6E">
              <w:lastRenderedPageBreak/>
              <w:t>Steps to be taken this year on this pathway</w:t>
            </w:r>
          </w:p>
          <w:sdt>
            <w:sdtPr>
              <w:id w:val="80543369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 xml:space="preserve">Click here to enter </w:t>
                </w:r>
                <w:r w:rsidRPr="006F4A28">
                  <w:rPr>
                    <w:rStyle w:val="PlaceholderText"/>
                  </w:rPr>
                  <w:lastRenderedPageBreak/>
                  <w:t>text.</w:t>
                </w:r>
              </w:p>
            </w:sdtContent>
          </w:sdt>
        </w:tc>
        <w:tc>
          <w:tcPr>
            <w:tcW w:w="2050" w:type="dxa"/>
            <w:shd w:val="clear" w:color="auto" w:fill="auto"/>
          </w:tcPr>
          <w:p w:rsidR="00BE4C57" w:rsidRDefault="00BE4C57" w:rsidP="00E12C23">
            <w:r w:rsidRPr="00D05B6E">
              <w:lastRenderedPageBreak/>
              <w:t>Reflection aft</w:t>
            </w:r>
            <w:r w:rsidR="007F2FBC" w:rsidRPr="00D05B6E">
              <w:t>er step was taken – what did I</w:t>
            </w:r>
            <w:r w:rsidRPr="00D05B6E">
              <w:t xml:space="preserve"> learn and how </w:t>
            </w:r>
            <w:r w:rsidRPr="00D05B6E">
              <w:lastRenderedPageBreak/>
              <w:t>does it influence future action</w:t>
            </w:r>
          </w:p>
          <w:sdt>
            <w:sdtPr>
              <w:id w:val="191767076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BE4C57" w:rsidRDefault="00BE4C57" w:rsidP="00E12C23">
            <w:r w:rsidRPr="00D05B6E">
              <w:lastRenderedPageBreak/>
              <w:t>Steps to take in the future (1-2 years) along this pathway</w:t>
            </w:r>
          </w:p>
          <w:sdt>
            <w:sdtPr>
              <w:id w:val="-82605150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E12C23"/>
          <w:p w:rsidR="00BE4C57" w:rsidRPr="00D05B6E" w:rsidRDefault="00BE4C57" w:rsidP="00E12C23"/>
          <w:p w:rsidR="00BE4C57" w:rsidRPr="00D05B6E" w:rsidRDefault="00BE4C57" w:rsidP="00E12C23"/>
          <w:p w:rsidR="00BE4C57" w:rsidRPr="00D05B6E" w:rsidRDefault="00BE4C57" w:rsidP="00E12C23"/>
          <w:p w:rsidR="00BE4C57" w:rsidRPr="00D05B6E" w:rsidRDefault="00BE4C57" w:rsidP="00E12C23"/>
        </w:tc>
        <w:tc>
          <w:tcPr>
            <w:tcW w:w="2365" w:type="dxa"/>
            <w:shd w:val="clear" w:color="auto" w:fill="auto"/>
          </w:tcPr>
          <w:p w:rsidR="00BE4C57" w:rsidRDefault="007F2FBC" w:rsidP="00E12C23">
            <w:r w:rsidRPr="00D05B6E">
              <w:lastRenderedPageBreak/>
              <w:t>Resources if I am not sure</w:t>
            </w:r>
            <w:r w:rsidR="00970988">
              <w:t>:</w:t>
            </w:r>
          </w:p>
          <w:p w:rsidR="00E53B0D" w:rsidRPr="00D05B6E" w:rsidRDefault="00E53B0D" w:rsidP="00E12C23"/>
        </w:tc>
        <w:tc>
          <w:tcPr>
            <w:tcW w:w="2066" w:type="dxa"/>
            <w:shd w:val="clear" w:color="auto" w:fill="auto"/>
          </w:tcPr>
          <w:p w:rsidR="00BE4C57" w:rsidRDefault="007F2FBC" w:rsidP="00E12C23">
            <w:r w:rsidRPr="00D05B6E">
              <w:t>Who will I discuss this with?</w:t>
            </w:r>
          </w:p>
          <w:sdt>
            <w:sdtPr>
              <w:id w:val="24800896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 xml:space="preserve">Click here to enter </w:t>
                </w:r>
                <w:r w:rsidRPr="006F4A28">
                  <w:rPr>
                    <w:rStyle w:val="PlaceholderText"/>
                  </w:rPr>
                  <w:lastRenderedPageBreak/>
                  <w:t>text.</w:t>
                </w:r>
              </w:p>
            </w:sdtContent>
          </w:sdt>
        </w:tc>
      </w:tr>
    </w:tbl>
    <w:p w:rsidR="003A5DE3" w:rsidRDefault="003A5DE3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964"/>
        <w:gridCol w:w="2090"/>
        <w:gridCol w:w="2050"/>
        <w:gridCol w:w="2240"/>
        <w:gridCol w:w="2365"/>
        <w:gridCol w:w="2066"/>
      </w:tblGrid>
      <w:tr w:rsidR="00F410A4" w:rsidRPr="00D05B6E" w:rsidTr="00D05B6E">
        <w:tc>
          <w:tcPr>
            <w:tcW w:w="1841" w:type="dxa"/>
            <w:shd w:val="clear" w:color="auto" w:fill="auto"/>
          </w:tcPr>
          <w:p w:rsidR="00BE4C57" w:rsidRPr="00D05B6E" w:rsidRDefault="00BE4C57" w:rsidP="00992AC0">
            <w:pPr>
              <w:rPr>
                <w:b/>
              </w:rPr>
            </w:pPr>
            <w:r w:rsidRPr="00D05B6E">
              <w:rPr>
                <w:b/>
              </w:rPr>
              <w:lastRenderedPageBreak/>
              <w:t>Other Wellbeing Dimensions</w:t>
            </w:r>
          </w:p>
        </w:tc>
        <w:tc>
          <w:tcPr>
            <w:tcW w:w="1964" w:type="dxa"/>
            <w:shd w:val="clear" w:color="auto" w:fill="auto"/>
          </w:tcPr>
          <w:p w:rsidR="00BE4C57" w:rsidRPr="00D05B6E" w:rsidRDefault="007F2FBC" w:rsidP="00992AC0">
            <w:r w:rsidRPr="00D05B6E">
              <w:t xml:space="preserve">Other areas of my wellbeing where I </w:t>
            </w:r>
            <w:r w:rsidR="00BE4C57" w:rsidRPr="00D05B6E">
              <w:t>wish to focus effort?</w:t>
            </w:r>
          </w:p>
          <w:p w:rsidR="00BE4C57" w:rsidRDefault="00BE4C57" w:rsidP="00992AC0">
            <w:r w:rsidRPr="00D05B6E">
              <w:t>Emotional, Relational, Vocational, Spiritual, Environmental, Financial, Physical</w:t>
            </w:r>
          </w:p>
          <w:sdt>
            <w:sdtPr>
              <w:id w:val="55805752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</w:tc>
        <w:tc>
          <w:tcPr>
            <w:tcW w:w="2090" w:type="dxa"/>
            <w:shd w:val="clear" w:color="auto" w:fill="auto"/>
          </w:tcPr>
          <w:p w:rsidR="00BE4C57" w:rsidRDefault="00BE4C57" w:rsidP="00992AC0">
            <w:r w:rsidRPr="00D05B6E">
              <w:t>Experiments to try this year</w:t>
            </w:r>
          </w:p>
          <w:sdt>
            <w:sdtPr>
              <w:id w:val="-26415507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50" w:type="dxa"/>
            <w:shd w:val="clear" w:color="auto" w:fill="auto"/>
          </w:tcPr>
          <w:p w:rsidR="00BE4C57" w:rsidRDefault="00BE4C57" w:rsidP="000A7AD5">
            <w:r w:rsidRPr="00D05B6E">
              <w:t xml:space="preserve">Reflection after experiment was tried– what did </w:t>
            </w:r>
            <w:r w:rsidR="007F2FBC" w:rsidRPr="00D05B6E">
              <w:t>I</w:t>
            </w:r>
            <w:r w:rsidRPr="00D05B6E">
              <w:t xml:space="preserve"> learn and how does it influence future action</w:t>
            </w:r>
          </w:p>
          <w:sdt>
            <w:sdtPr>
              <w:id w:val="1383990211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0A7AD5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40" w:type="dxa"/>
            <w:shd w:val="clear" w:color="auto" w:fill="auto"/>
          </w:tcPr>
          <w:p w:rsidR="00BE4C57" w:rsidRDefault="00BE4C57" w:rsidP="004213D3">
            <w:r w:rsidRPr="00D05B6E">
              <w:t>Experiments to take in the future (1-2 years) along this pathway</w:t>
            </w:r>
          </w:p>
          <w:sdt>
            <w:sdtPr>
              <w:id w:val="-1691592948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4213D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  <w:p w:rsidR="00BE4C57" w:rsidRPr="00D05B6E" w:rsidRDefault="00BE4C57" w:rsidP="00992AC0"/>
        </w:tc>
        <w:tc>
          <w:tcPr>
            <w:tcW w:w="2365" w:type="dxa"/>
            <w:shd w:val="clear" w:color="auto" w:fill="auto"/>
          </w:tcPr>
          <w:p w:rsidR="00BE4C57" w:rsidRDefault="007F2FBC" w:rsidP="00992AC0">
            <w:r w:rsidRPr="00D05B6E">
              <w:t>Resources if I am not sure</w:t>
            </w:r>
            <w:r w:rsidR="00970988">
              <w:t>:</w:t>
            </w:r>
          </w:p>
          <w:p w:rsidR="00E53B0D" w:rsidRDefault="00E53B0D" w:rsidP="00992AC0">
            <w:r>
              <w:t>Connect with the Wellbeing Office to:</w:t>
            </w:r>
          </w:p>
          <w:p w:rsidR="00E53B0D" w:rsidRDefault="00E53B0D" w:rsidP="00992AC0">
            <w:r>
              <w:t>Join a Be U Peer Coaching Group</w:t>
            </w:r>
          </w:p>
          <w:p w:rsidR="00E53B0D" w:rsidRPr="00D05B6E" w:rsidRDefault="00E53B0D" w:rsidP="00992AC0">
            <w:r>
              <w:t>Talk with a Peer Career Educator</w:t>
            </w:r>
          </w:p>
        </w:tc>
        <w:tc>
          <w:tcPr>
            <w:tcW w:w="2066" w:type="dxa"/>
            <w:shd w:val="clear" w:color="auto" w:fill="auto"/>
          </w:tcPr>
          <w:p w:rsidR="00BE4C57" w:rsidRDefault="007F2FBC" w:rsidP="00992AC0">
            <w:r w:rsidRPr="00D05B6E">
              <w:t>Who will I discuss this with?</w:t>
            </w:r>
          </w:p>
          <w:sdt>
            <w:sdtPr>
              <w:id w:val="-795133101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992AC0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37EF0" w:rsidRDefault="00E37EF0">
      <w:pPr>
        <w:rPr>
          <w:b/>
        </w:rPr>
      </w:pPr>
    </w:p>
    <w:p w:rsidR="004213D3" w:rsidRDefault="004213D3">
      <w:pPr>
        <w:rPr>
          <w:b/>
        </w:rPr>
      </w:pPr>
      <w:r>
        <w:rPr>
          <w:b/>
        </w:rPr>
        <w:br w:type="page"/>
      </w:r>
    </w:p>
    <w:p w:rsidR="00802478" w:rsidRDefault="004213D3">
      <w:pPr>
        <w:rPr>
          <w:b/>
        </w:rPr>
      </w:pPr>
      <w:r>
        <w:rPr>
          <w:b/>
        </w:rPr>
        <w:lastRenderedPageBreak/>
        <w:t>Other Points on your Map</w:t>
      </w:r>
      <w:r w:rsidR="00372A4F">
        <w:rPr>
          <w:b/>
        </w:rPr>
        <w:t xml:space="preserve"> (possible future destinations</w:t>
      </w:r>
      <w:r w:rsidR="001E7ED5">
        <w:rPr>
          <w:b/>
        </w:rPr>
        <w:t xml:space="preserve"> beyond 2 years from now</w:t>
      </w:r>
      <w:r w:rsidR="00372A4F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847"/>
        <w:gridCol w:w="2682"/>
        <w:gridCol w:w="3455"/>
        <w:gridCol w:w="3791"/>
      </w:tblGrid>
      <w:tr w:rsidR="00F410A4" w:rsidRPr="00D05B6E" w:rsidTr="00D05B6E">
        <w:tc>
          <w:tcPr>
            <w:tcW w:w="1841" w:type="dxa"/>
            <w:shd w:val="clear" w:color="auto" w:fill="auto"/>
          </w:tcPr>
          <w:p w:rsidR="00802478" w:rsidRPr="00D05B6E" w:rsidRDefault="00802478" w:rsidP="00E12C23">
            <w:pPr>
              <w:rPr>
                <w:b/>
              </w:rPr>
            </w:pPr>
            <w:r w:rsidRPr="00D05B6E">
              <w:rPr>
                <w:b/>
              </w:rPr>
              <w:t>Career Ideas</w:t>
            </w:r>
          </w:p>
        </w:tc>
        <w:tc>
          <w:tcPr>
            <w:tcW w:w="2847" w:type="dxa"/>
            <w:shd w:val="clear" w:color="auto" w:fill="auto"/>
          </w:tcPr>
          <w:p w:rsidR="00802478" w:rsidRDefault="007F2FBC" w:rsidP="007F2FBC">
            <w:r w:rsidRPr="00D05B6E">
              <w:t>What careers could I imagine myself pursuing in my</w:t>
            </w:r>
            <w:r w:rsidR="00802478" w:rsidRPr="00D05B6E">
              <w:t xml:space="preserve"> life?</w:t>
            </w:r>
          </w:p>
          <w:sdt>
            <w:sdtPr>
              <w:id w:val="59374673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7F2FBC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2" w:type="dxa"/>
            <w:shd w:val="clear" w:color="auto" w:fill="auto"/>
          </w:tcPr>
          <w:p w:rsidR="00802478" w:rsidRDefault="00802478" w:rsidP="00E12C23">
            <w:r w:rsidRPr="00D05B6E">
              <w:t>My thoughts on (date)</w:t>
            </w:r>
          </w:p>
          <w:sdt>
            <w:sdtPr>
              <w:id w:val="-193519669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5" w:type="dxa"/>
            <w:shd w:val="clear" w:color="auto" w:fill="auto"/>
          </w:tcPr>
          <w:p w:rsidR="00802478" w:rsidRDefault="00802478" w:rsidP="00E12C23">
            <w:r w:rsidRPr="00D05B6E">
              <w:t>Additional thoughts on (date)</w:t>
            </w:r>
          </w:p>
          <w:sdt>
            <w:sdtPr>
              <w:id w:val="-894958361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</w:tc>
        <w:tc>
          <w:tcPr>
            <w:tcW w:w="3791" w:type="dxa"/>
            <w:shd w:val="clear" w:color="auto" w:fill="auto"/>
          </w:tcPr>
          <w:p w:rsidR="00802478" w:rsidRDefault="007F2FBC" w:rsidP="00E12C23">
            <w:r w:rsidRPr="00D05B6E">
              <w:t>Resources if I am not sure</w:t>
            </w:r>
            <w:r w:rsidR="00970988">
              <w:t>:</w:t>
            </w:r>
          </w:p>
          <w:p w:rsidR="00E53B0D" w:rsidRPr="00D05B6E" w:rsidRDefault="00E53B0D" w:rsidP="00E12C23">
            <w:r>
              <w:t>Students can discuss this with their faculty advisor or make an appointment with a career counselor in the Center for Servant Leadership</w:t>
            </w:r>
          </w:p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802478" w:rsidRPr="00D05B6E" w:rsidRDefault="00802478" w:rsidP="00E12C23">
            <w:pPr>
              <w:rPr>
                <w:b/>
              </w:rPr>
            </w:pPr>
            <w:r w:rsidRPr="00D05B6E">
              <w:rPr>
                <w:b/>
              </w:rPr>
              <w:t>Continued Education</w:t>
            </w:r>
          </w:p>
        </w:tc>
        <w:tc>
          <w:tcPr>
            <w:tcW w:w="2847" w:type="dxa"/>
            <w:shd w:val="clear" w:color="auto" w:fill="auto"/>
          </w:tcPr>
          <w:p w:rsidR="00802478" w:rsidRPr="00D05B6E" w:rsidRDefault="007F2FBC" w:rsidP="00E12C23">
            <w:r w:rsidRPr="00D05B6E">
              <w:t>Do I</w:t>
            </w:r>
            <w:r w:rsidR="00802478" w:rsidRPr="00D05B6E">
              <w:t xml:space="preserve"> see </w:t>
            </w:r>
            <w:r w:rsidRPr="00D05B6E">
              <w:t>m</w:t>
            </w:r>
            <w:r w:rsidR="00802478" w:rsidRPr="00D05B6E">
              <w:t>yself going back for more education at some point</w:t>
            </w:r>
            <w:r w:rsidR="005E4947" w:rsidRPr="00D05B6E">
              <w:t xml:space="preserve"> in the future</w:t>
            </w:r>
            <w:r w:rsidR="00802478" w:rsidRPr="00D05B6E">
              <w:t>?</w:t>
            </w:r>
          </w:p>
          <w:sdt>
            <w:sdtPr>
              <w:id w:val="287557466"/>
              <w:placeholder>
                <w:docPart w:val="2065FC7295AF4CD0B7B3F6B843B216FB"/>
              </w:placeholder>
              <w:showingPlcHdr/>
            </w:sdtPr>
            <w:sdtEndPr/>
            <w:sdtContent>
              <w:p w:rsidR="00802478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2478" w:rsidRPr="00D05B6E" w:rsidRDefault="00802478" w:rsidP="00E12C23"/>
          <w:p w:rsidR="00802478" w:rsidRPr="00D05B6E" w:rsidRDefault="00802478" w:rsidP="00E12C23"/>
        </w:tc>
        <w:tc>
          <w:tcPr>
            <w:tcW w:w="2682" w:type="dxa"/>
            <w:shd w:val="clear" w:color="auto" w:fill="auto"/>
          </w:tcPr>
          <w:p w:rsidR="00802478" w:rsidRDefault="00802478" w:rsidP="00E12C23">
            <w:r w:rsidRPr="00D05B6E">
              <w:t>My thoughts on (date)</w:t>
            </w:r>
          </w:p>
          <w:sdt>
            <w:sdtPr>
              <w:id w:val="76751116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5" w:type="dxa"/>
            <w:shd w:val="clear" w:color="auto" w:fill="auto"/>
          </w:tcPr>
          <w:p w:rsidR="00802478" w:rsidRPr="00D05B6E" w:rsidRDefault="00802478" w:rsidP="00E12C23">
            <w:r w:rsidRPr="00D05B6E">
              <w:t>Additional thoughts on (date)</w:t>
            </w:r>
          </w:p>
          <w:sdt>
            <w:sdtPr>
              <w:id w:val="571391317"/>
              <w:placeholder>
                <w:docPart w:val="2065FC7295AF4CD0B7B3F6B843B216FB"/>
              </w:placeholder>
              <w:showingPlcHdr/>
            </w:sdtPr>
            <w:sdtEndPr/>
            <w:sdtContent>
              <w:p w:rsidR="00802478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  <w:p w:rsidR="00802478" w:rsidRPr="00D05B6E" w:rsidRDefault="00802478" w:rsidP="00E12C23"/>
        </w:tc>
        <w:tc>
          <w:tcPr>
            <w:tcW w:w="3791" w:type="dxa"/>
            <w:shd w:val="clear" w:color="auto" w:fill="auto"/>
          </w:tcPr>
          <w:p w:rsidR="00802478" w:rsidRDefault="007F2FBC" w:rsidP="00E12C23">
            <w:r w:rsidRPr="00D05B6E">
              <w:t>Resources if I am not sure</w:t>
            </w:r>
            <w:r w:rsidR="00970988">
              <w:t>:</w:t>
            </w:r>
          </w:p>
          <w:p w:rsidR="00E53B0D" w:rsidRPr="00D05B6E" w:rsidRDefault="00E53B0D" w:rsidP="00E12C23">
            <w:r>
              <w:t>Students can discuss this with their faculty advisor or make an appointment with a career counselor in the Center for Servant Leadership</w:t>
            </w:r>
          </w:p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A47A98" w:rsidRPr="00D05B6E" w:rsidRDefault="00A47A98" w:rsidP="00E12C23">
            <w:pPr>
              <w:rPr>
                <w:b/>
              </w:rPr>
            </w:pPr>
            <w:r w:rsidRPr="00D05B6E">
              <w:rPr>
                <w:b/>
              </w:rPr>
              <w:t>Service/Activities Ideas</w:t>
            </w:r>
          </w:p>
          <w:p w:rsidR="00A47A98" w:rsidRPr="00D05B6E" w:rsidRDefault="00A47A98" w:rsidP="00E12C23">
            <w:pPr>
              <w:rPr>
                <w:b/>
              </w:rPr>
            </w:pPr>
          </w:p>
          <w:p w:rsidR="00A47A98" w:rsidRPr="00D05B6E" w:rsidRDefault="00A47A98" w:rsidP="00E12C23">
            <w:pPr>
              <w:rPr>
                <w:b/>
              </w:rPr>
            </w:pPr>
          </w:p>
          <w:p w:rsidR="00A47A98" w:rsidRPr="00D05B6E" w:rsidRDefault="00A47A98" w:rsidP="00E12C23">
            <w:pPr>
              <w:rPr>
                <w:b/>
              </w:rPr>
            </w:pPr>
          </w:p>
        </w:tc>
        <w:tc>
          <w:tcPr>
            <w:tcW w:w="2847" w:type="dxa"/>
            <w:shd w:val="clear" w:color="auto" w:fill="auto"/>
          </w:tcPr>
          <w:p w:rsidR="00A47A98" w:rsidRDefault="00A47A98" w:rsidP="00A47A98">
            <w:r w:rsidRPr="00D05B6E">
              <w:t xml:space="preserve">Ideas on ways </w:t>
            </w:r>
            <w:r w:rsidR="007F2FBC" w:rsidRPr="00D05B6E">
              <w:t>I will serv</w:t>
            </w:r>
            <w:r w:rsidRPr="00D05B6E">
              <w:t xml:space="preserve">e </w:t>
            </w:r>
            <w:r w:rsidR="007F2FBC" w:rsidRPr="00D05B6E">
              <w:t>m</w:t>
            </w:r>
            <w:r w:rsidRPr="00D05B6E">
              <w:t xml:space="preserve">y community or activities </w:t>
            </w:r>
            <w:r w:rsidR="007F2FBC" w:rsidRPr="00D05B6E">
              <w:t>I</w:t>
            </w:r>
            <w:r w:rsidRPr="00D05B6E">
              <w:t xml:space="preserve"> wish to be involved in the future</w:t>
            </w:r>
          </w:p>
          <w:sdt>
            <w:sdtPr>
              <w:id w:val="-99549720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A47A98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47A98" w:rsidRPr="00D05B6E" w:rsidRDefault="00A47A98" w:rsidP="00A47A98"/>
          <w:p w:rsidR="00A47A98" w:rsidRPr="00D05B6E" w:rsidRDefault="00A47A98" w:rsidP="00A47A98"/>
          <w:p w:rsidR="00A47A98" w:rsidRPr="00D05B6E" w:rsidRDefault="00A47A98" w:rsidP="00E12C23"/>
        </w:tc>
        <w:tc>
          <w:tcPr>
            <w:tcW w:w="2682" w:type="dxa"/>
            <w:shd w:val="clear" w:color="auto" w:fill="auto"/>
          </w:tcPr>
          <w:p w:rsidR="00A47A98" w:rsidRDefault="00A47A98" w:rsidP="00E12C23">
            <w:r w:rsidRPr="00D05B6E">
              <w:t>My thoughts on (date)</w:t>
            </w:r>
          </w:p>
          <w:sdt>
            <w:sdtPr>
              <w:id w:val="-1590849720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5" w:type="dxa"/>
            <w:shd w:val="clear" w:color="auto" w:fill="auto"/>
          </w:tcPr>
          <w:p w:rsidR="00A47A98" w:rsidRDefault="00A47A98" w:rsidP="00E12C23">
            <w:r w:rsidRPr="00D05B6E">
              <w:t>Additional thoughts on (date)</w:t>
            </w:r>
          </w:p>
          <w:sdt>
            <w:sdtPr>
              <w:id w:val="220335269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</w:tc>
        <w:tc>
          <w:tcPr>
            <w:tcW w:w="3791" w:type="dxa"/>
            <w:shd w:val="clear" w:color="auto" w:fill="auto"/>
          </w:tcPr>
          <w:p w:rsidR="00A47A98" w:rsidRPr="00D05B6E" w:rsidRDefault="007F2FBC" w:rsidP="00E12C23">
            <w:r w:rsidRPr="00D05B6E">
              <w:t>Resources if I am not sure</w:t>
            </w:r>
            <w:r w:rsidR="00970988">
              <w:t>:</w:t>
            </w:r>
          </w:p>
        </w:tc>
      </w:tr>
      <w:tr w:rsidR="00F410A4" w:rsidRPr="00D05B6E" w:rsidTr="00D05B6E">
        <w:tc>
          <w:tcPr>
            <w:tcW w:w="1841" w:type="dxa"/>
            <w:shd w:val="clear" w:color="auto" w:fill="auto"/>
          </w:tcPr>
          <w:p w:rsidR="00A47A98" w:rsidRPr="00D05B6E" w:rsidRDefault="00A47A98" w:rsidP="00E12C23">
            <w:pPr>
              <w:rPr>
                <w:b/>
              </w:rPr>
            </w:pPr>
            <w:r w:rsidRPr="00D05B6E">
              <w:rPr>
                <w:b/>
              </w:rPr>
              <w:t>Other Wellbeing Dimensions</w:t>
            </w:r>
          </w:p>
        </w:tc>
        <w:tc>
          <w:tcPr>
            <w:tcW w:w="2847" w:type="dxa"/>
            <w:shd w:val="clear" w:color="auto" w:fill="auto"/>
          </w:tcPr>
          <w:p w:rsidR="00A47A98" w:rsidRPr="00D05B6E" w:rsidRDefault="007F2FBC" w:rsidP="00E12C23">
            <w:r w:rsidRPr="00D05B6E">
              <w:t>Other areas of my</w:t>
            </w:r>
            <w:r w:rsidR="00A47A98" w:rsidRPr="00D05B6E">
              <w:t xml:space="preserve"> wellbeing that may be of interes</w:t>
            </w:r>
            <w:r w:rsidRPr="00D05B6E">
              <w:t>t or effort in the</w:t>
            </w:r>
            <w:r w:rsidR="00A47A98" w:rsidRPr="00D05B6E">
              <w:t xml:space="preserve"> future?</w:t>
            </w:r>
          </w:p>
          <w:sdt>
            <w:sdtPr>
              <w:id w:val="1757936132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53B0D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82" w:type="dxa"/>
            <w:shd w:val="clear" w:color="auto" w:fill="auto"/>
          </w:tcPr>
          <w:p w:rsidR="00A47A98" w:rsidRDefault="00A47A98" w:rsidP="00E12C23">
            <w:r w:rsidRPr="00D05B6E">
              <w:t>My thoughts on (date)</w:t>
            </w:r>
          </w:p>
          <w:sdt>
            <w:sdtPr>
              <w:id w:val="-824128574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5" w:type="dxa"/>
            <w:shd w:val="clear" w:color="auto" w:fill="auto"/>
          </w:tcPr>
          <w:p w:rsidR="00A47A98" w:rsidRDefault="00A47A98" w:rsidP="00E12C23">
            <w:r w:rsidRPr="00D05B6E">
              <w:t>Additional thoughts on (date)</w:t>
            </w:r>
          </w:p>
          <w:sdt>
            <w:sdtPr>
              <w:id w:val="703609855"/>
              <w:placeholder>
                <w:docPart w:val="2065FC7295AF4CD0B7B3F6B843B216FB"/>
              </w:placeholder>
              <w:showingPlcHdr/>
            </w:sdtPr>
            <w:sdtEndPr/>
            <w:sdtContent>
              <w:p w:rsidR="00E53B0D" w:rsidRPr="00D05B6E" w:rsidRDefault="00E53B0D" w:rsidP="00E12C23">
                <w:r w:rsidRPr="006F4A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  <w:p w:rsidR="00A47A98" w:rsidRPr="00D05B6E" w:rsidRDefault="00A47A98" w:rsidP="00E12C23"/>
        </w:tc>
        <w:tc>
          <w:tcPr>
            <w:tcW w:w="3791" w:type="dxa"/>
            <w:shd w:val="clear" w:color="auto" w:fill="auto"/>
          </w:tcPr>
          <w:p w:rsidR="00A47A98" w:rsidRDefault="007F2FBC" w:rsidP="00E12C23">
            <w:r w:rsidRPr="00D05B6E">
              <w:t>Resources if I am not sure</w:t>
            </w:r>
            <w:r w:rsidR="00970988">
              <w:t>:</w:t>
            </w:r>
          </w:p>
          <w:p w:rsidR="00E53B0D" w:rsidRDefault="00E53B0D" w:rsidP="00E53B0D">
            <w:r>
              <w:t>Connect with the Wellbeing Office to:</w:t>
            </w:r>
          </w:p>
          <w:p w:rsidR="00E53B0D" w:rsidRDefault="00E53B0D" w:rsidP="00E53B0D">
            <w:r>
              <w:t>Join a Be U Peer Coaching Group</w:t>
            </w:r>
          </w:p>
          <w:p w:rsidR="00E53B0D" w:rsidRPr="00D05B6E" w:rsidRDefault="00E53B0D" w:rsidP="00E53B0D">
            <w:r>
              <w:t>Talk with a Peer Career Educator</w:t>
            </w:r>
          </w:p>
        </w:tc>
      </w:tr>
    </w:tbl>
    <w:p w:rsidR="00802478" w:rsidRPr="00E37EF0" w:rsidRDefault="00802478">
      <w:pPr>
        <w:rPr>
          <w:b/>
        </w:rPr>
      </w:pPr>
    </w:p>
    <w:sectPr w:rsidR="00802478" w:rsidRPr="00E37EF0" w:rsidSect="00E53B0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6F"/>
    <w:multiLevelType w:val="hybridMultilevel"/>
    <w:tmpl w:val="A2063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D1576"/>
    <w:multiLevelType w:val="hybridMultilevel"/>
    <w:tmpl w:val="1E2E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9D"/>
    <w:rsid w:val="00001875"/>
    <w:rsid w:val="000A7AD5"/>
    <w:rsid w:val="001E4D3E"/>
    <w:rsid w:val="001E7ED5"/>
    <w:rsid w:val="002741E5"/>
    <w:rsid w:val="002B7E11"/>
    <w:rsid w:val="0032122E"/>
    <w:rsid w:val="00372A4F"/>
    <w:rsid w:val="003A5DE3"/>
    <w:rsid w:val="004213D3"/>
    <w:rsid w:val="00431963"/>
    <w:rsid w:val="004A0F90"/>
    <w:rsid w:val="004E281C"/>
    <w:rsid w:val="005E4947"/>
    <w:rsid w:val="00643A9D"/>
    <w:rsid w:val="006F3D1B"/>
    <w:rsid w:val="00710DFA"/>
    <w:rsid w:val="007F2FBC"/>
    <w:rsid w:val="00802478"/>
    <w:rsid w:val="00810A83"/>
    <w:rsid w:val="00970988"/>
    <w:rsid w:val="00A47A98"/>
    <w:rsid w:val="00A76277"/>
    <w:rsid w:val="00B70128"/>
    <w:rsid w:val="00BE4C57"/>
    <w:rsid w:val="00CD5DE1"/>
    <w:rsid w:val="00D05B6E"/>
    <w:rsid w:val="00E215EF"/>
    <w:rsid w:val="00E37EF0"/>
    <w:rsid w:val="00E53B0D"/>
    <w:rsid w:val="00EF6233"/>
    <w:rsid w:val="00F410A4"/>
    <w:rsid w:val="00F5422D"/>
    <w:rsid w:val="00F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664A6"/>
    <w:rPr>
      <w:rFonts w:ascii="Cambria" w:eastAsia="Times New Roman" w:hAnsi="Cambria"/>
      <w:sz w:val="20"/>
    </w:rPr>
  </w:style>
  <w:style w:type="table" w:styleId="TableGrid">
    <w:name w:val="Table Grid"/>
    <w:basedOn w:val="TableNormal"/>
    <w:uiPriority w:val="59"/>
    <w:rsid w:val="00E3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A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664A6"/>
    <w:rPr>
      <w:rFonts w:ascii="Cambria" w:eastAsia="Times New Roman" w:hAnsi="Cambria"/>
      <w:sz w:val="20"/>
    </w:rPr>
  </w:style>
  <w:style w:type="table" w:styleId="TableGrid">
    <w:name w:val="Table Grid"/>
    <w:basedOn w:val="TableNormal"/>
    <w:uiPriority w:val="59"/>
    <w:rsid w:val="00E3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A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hrson\AppData\Local\Temp\A%20Life%20in%20the%20Making%20M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65FC7295AF4CD0B7B3F6B843B2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2E6E-B437-4B15-9B3D-610EBCDC8F7E}"/>
      </w:docPartPr>
      <w:docPartBody>
        <w:p w:rsidR="00000000" w:rsidRDefault="00623534">
          <w:pPr>
            <w:pStyle w:val="2065FC7295AF4CD0B7B3F6B843B216FB"/>
          </w:pPr>
          <w:r w:rsidRPr="006F4A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34"/>
    <w:rsid w:val="006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65FC7295AF4CD0B7B3F6B843B216FB">
    <w:name w:val="2065FC7295AF4CD0B7B3F6B843B21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65FC7295AF4CD0B7B3F6B843B216FB">
    <w:name w:val="2065FC7295AF4CD0B7B3F6B843B2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Life in the Making Map</Template>
  <TotalTime>1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Pehrson</dc:creator>
  <cp:lastModifiedBy>Amy Pehrson</cp:lastModifiedBy>
  <cp:revision>1</cp:revision>
  <cp:lastPrinted>2014-10-15T15:43:00Z</cp:lastPrinted>
  <dcterms:created xsi:type="dcterms:W3CDTF">2014-10-30T15:02:00Z</dcterms:created>
  <dcterms:modified xsi:type="dcterms:W3CDTF">2014-10-30T15:03:00Z</dcterms:modified>
</cp:coreProperties>
</file>