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28F" w14:textId="77777777" w:rsidR="00883651" w:rsidRDefault="006673CD" w:rsidP="00DF74C8">
      <w:pPr>
        <w:pStyle w:val="Title"/>
        <w:spacing w:before="0" w:line="240" w:lineRule="auto"/>
        <w:jc w:val="center"/>
      </w:pPr>
      <w:r w:rsidRPr="006673CD">
        <w:t>Application for Student Conference Travel Funds</w:t>
      </w:r>
    </w:p>
    <w:p w14:paraId="2A5FD5DF" w14:textId="77777777" w:rsidR="001B24CB" w:rsidRDefault="001B24CB" w:rsidP="00DF74C8">
      <w:pPr>
        <w:pStyle w:val="Heading4"/>
        <w:spacing w:line="240" w:lineRule="auto"/>
      </w:pPr>
      <w:r>
        <w:t>Applicant Information</w:t>
      </w:r>
    </w:p>
    <w:tbl>
      <w:tblPr>
        <w:tblStyle w:val="TableGrid"/>
        <w:tblW w:w="0" w:type="auto"/>
        <w:tblLook w:val="04A0" w:firstRow="1" w:lastRow="0" w:firstColumn="1" w:lastColumn="0" w:noHBand="0" w:noVBand="1"/>
      </w:tblPr>
      <w:tblGrid>
        <w:gridCol w:w="3474"/>
        <w:gridCol w:w="3474"/>
        <w:gridCol w:w="2628"/>
      </w:tblGrid>
      <w:tr w:rsidR="001B24CB" w:rsidRPr="001B24CB" w14:paraId="3E1B4181" w14:textId="77777777" w:rsidTr="00C65D24">
        <w:trPr>
          <w:trHeight w:val="280"/>
        </w:trPr>
        <w:tc>
          <w:tcPr>
            <w:tcW w:w="3474" w:type="dxa"/>
          </w:tcPr>
          <w:p w14:paraId="399C9165" w14:textId="77777777" w:rsidR="001B24CB" w:rsidRPr="001B24CB" w:rsidRDefault="001B24CB" w:rsidP="00DF74C8">
            <w:pPr>
              <w:spacing w:line="240" w:lineRule="auto"/>
              <w:rPr>
                <w:sz w:val="20"/>
                <w:szCs w:val="20"/>
              </w:rPr>
            </w:pPr>
            <w:r w:rsidRPr="001B24CB">
              <w:rPr>
                <w:sz w:val="20"/>
                <w:szCs w:val="20"/>
              </w:rPr>
              <w:t xml:space="preserve">Student Name: </w:t>
            </w:r>
          </w:p>
        </w:tc>
        <w:tc>
          <w:tcPr>
            <w:tcW w:w="3474" w:type="dxa"/>
          </w:tcPr>
          <w:p w14:paraId="4682B12C" w14:textId="77777777" w:rsidR="001B24CB" w:rsidRPr="001B24CB" w:rsidRDefault="001B24CB" w:rsidP="00DF74C8">
            <w:pPr>
              <w:spacing w:line="240" w:lineRule="auto"/>
              <w:rPr>
                <w:sz w:val="20"/>
                <w:szCs w:val="20"/>
              </w:rPr>
            </w:pPr>
            <w:r w:rsidRPr="001B24CB">
              <w:rPr>
                <w:sz w:val="20"/>
                <w:szCs w:val="20"/>
              </w:rPr>
              <w:t xml:space="preserve">Email: </w:t>
            </w:r>
          </w:p>
        </w:tc>
        <w:tc>
          <w:tcPr>
            <w:tcW w:w="2628" w:type="dxa"/>
          </w:tcPr>
          <w:p w14:paraId="1ED3CAE4" w14:textId="77777777" w:rsidR="001B24CB" w:rsidRPr="001B24CB" w:rsidRDefault="001B24CB" w:rsidP="00DF74C8">
            <w:pPr>
              <w:spacing w:line="240" w:lineRule="auto"/>
              <w:rPr>
                <w:sz w:val="20"/>
                <w:szCs w:val="20"/>
              </w:rPr>
            </w:pPr>
            <w:r w:rsidRPr="001B24CB">
              <w:rPr>
                <w:sz w:val="20"/>
                <w:szCs w:val="20"/>
              </w:rPr>
              <w:t xml:space="preserve">Date: </w:t>
            </w:r>
          </w:p>
        </w:tc>
      </w:tr>
      <w:tr w:rsidR="00DB7C1E" w:rsidRPr="001B24CB" w14:paraId="69683682" w14:textId="77777777" w:rsidTr="00C65D24">
        <w:trPr>
          <w:trHeight w:val="280"/>
        </w:trPr>
        <w:tc>
          <w:tcPr>
            <w:tcW w:w="3474" w:type="dxa"/>
          </w:tcPr>
          <w:p w14:paraId="1696F006" w14:textId="3CE81BCF" w:rsidR="00DB7C1E" w:rsidRPr="001B24CB" w:rsidRDefault="00DB7C1E" w:rsidP="00DF74C8">
            <w:pPr>
              <w:spacing w:line="240" w:lineRule="auto"/>
              <w:rPr>
                <w:sz w:val="20"/>
                <w:szCs w:val="20"/>
              </w:rPr>
            </w:pPr>
            <w:r>
              <w:rPr>
                <w:sz w:val="20"/>
                <w:szCs w:val="20"/>
              </w:rPr>
              <w:t>Student ID:</w:t>
            </w:r>
          </w:p>
        </w:tc>
        <w:tc>
          <w:tcPr>
            <w:tcW w:w="3474" w:type="dxa"/>
          </w:tcPr>
          <w:p w14:paraId="3782DF16" w14:textId="27AD69E2" w:rsidR="00DB7C1E" w:rsidRPr="001B24CB" w:rsidRDefault="00DB7C1E" w:rsidP="00DF74C8">
            <w:pPr>
              <w:spacing w:line="240" w:lineRule="auto"/>
              <w:rPr>
                <w:sz w:val="20"/>
                <w:szCs w:val="20"/>
              </w:rPr>
            </w:pPr>
            <w:r>
              <w:rPr>
                <w:sz w:val="20"/>
                <w:szCs w:val="20"/>
              </w:rPr>
              <w:t>Major:</w:t>
            </w:r>
          </w:p>
        </w:tc>
        <w:tc>
          <w:tcPr>
            <w:tcW w:w="2628" w:type="dxa"/>
          </w:tcPr>
          <w:p w14:paraId="32B51EB8" w14:textId="0B5D90BD" w:rsidR="00DB7C1E" w:rsidRPr="001B24CB" w:rsidRDefault="00DB7C1E" w:rsidP="00DF74C8">
            <w:pPr>
              <w:spacing w:line="240" w:lineRule="auto"/>
              <w:rPr>
                <w:sz w:val="20"/>
                <w:szCs w:val="20"/>
              </w:rPr>
            </w:pPr>
            <w:r>
              <w:rPr>
                <w:sz w:val="20"/>
                <w:szCs w:val="20"/>
              </w:rPr>
              <w:t>Graduation Year:</w:t>
            </w:r>
          </w:p>
        </w:tc>
      </w:tr>
      <w:tr w:rsidR="001B24CB" w:rsidRPr="001B24CB" w14:paraId="3640A648" w14:textId="77777777" w:rsidTr="00C65D24">
        <w:trPr>
          <w:trHeight w:val="280"/>
        </w:trPr>
        <w:tc>
          <w:tcPr>
            <w:tcW w:w="3474" w:type="dxa"/>
          </w:tcPr>
          <w:p w14:paraId="36ACBFF1" w14:textId="77777777" w:rsidR="001B24CB" w:rsidRPr="001B24CB" w:rsidRDefault="001B24CB" w:rsidP="00DF74C8">
            <w:pPr>
              <w:spacing w:line="240" w:lineRule="auto"/>
              <w:rPr>
                <w:sz w:val="20"/>
                <w:szCs w:val="20"/>
              </w:rPr>
            </w:pPr>
            <w:r w:rsidRPr="001B24CB">
              <w:rPr>
                <w:sz w:val="20"/>
                <w:szCs w:val="20"/>
              </w:rPr>
              <w:t xml:space="preserve">Faculty Advisor: </w:t>
            </w:r>
          </w:p>
        </w:tc>
        <w:tc>
          <w:tcPr>
            <w:tcW w:w="3474" w:type="dxa"/>
          </w:tcPr>
          <w:p w14:paraId="1C4C3E5E" w14:textId="77777777" w:rsidR="001B24CB" w:rsidRPr="001B24CB" w:rsidRDefault="001B24CB" w:rsidP="00DF74C8">
            <w:pPr>
              <w:spacing w:line="240" w:lineRule="auto"/>
              <w:rPr>
                <w:sz w:val="20"/>
                <w:szCs w:val="20"/>
              </w:rPr>
            </w:pPr>
            <w:r w:rsidRPr="001B24CB">
              <w:rPr>
                <w:sz w:val="20"/>
                <w:szCs w:val="20"/>
              </w:rPr>
              <w:t xml:space="preserve">Email: </w:t>
            </w:r>
          </w:p>
        </w:tc>
        <w:tc>
          <w:tcPr>
            <w:tcW w:w="2628" w:type="dxa"/>
          </w:tcPr>
          <w:p w14:paraId="3401705E" w14:textId="02819550" w:rsidR="001B24CB" w:rsidRPr="001B24CB" w:rsidRDefault="00352216" w:rsidP="00DF74C8">
            <w:pPr>
              <w:spacing w:line="240" w:lineRule="auto"/>
              <w:rPr>
                <w:sz w:val="20"/>
                <w:szCs w:val="20"/>
              </w:rPr>
            </w:pPr>
            <w:r>
              <w:rPr>
                <w:sz w:val="20"/>
                <w:szCs w:val="20"/>
              </w:rPr>
              <w:t>Department</w:t>
            </w:r>
            <w:r w:rsidR="001B24CB" w:rsidRPr="001B24CB">
              <w:rPr>
                <w:sz w:val="20"/>
                <w:szCs w:val="20"/>
              </w:rPr>
              <w:t xml:space="preserve">: </w:t>
            </w:r>
          </w:p>
        </w:tc>
      </w:tr>
    </w:tbl>
    <w:p w14:paraId="4931D25E" w14:textId="77777777" w:rsidR="001B24CB" w:rsidRDefault="001B24CB" w:rsidP="00DF74C8">
      <w:pPr>
        <w:pStyle w:val="Heading4"/>
        <w:spacing w:line="240" w:lineRule="auto"/>
      </w:pPr>
      <w:r>
        <w:t>Conference Information</w:t>
      </w:r>
    </w:p>
    <w:tbl>
      <w:tblPr>
        <w:tblStyle w:val="TableGrid"/>
        <w:tblW w:w="0" w:type="auto"/>
        <w:tblLook w:val="04A0" w:firstRow="1" w:lastRow="0" w:firstColumn="1" w:lastColumn="0" w:noHBand="0" w:noVBand="1"/>
      </w:tblPr>
      <w:tblGrid>
        <w:gridCol w:w="3192"/>
        <w:gridCol w:w="3192"/>
        <w:gridCol w:w="3192"/>
      </w:tblGrid>
      <w:tr w:rsidR="001B24CB" w:rsidRPr="001B24CB" w14:paraId="0168C326" w14:textId="77777777" w:rsidTr="001B24CB">
        <w:tc>
          <w:tcPr>
            <w:tcW w:w="3192" w:type="dxa"/>
          </w:tcPr>
          <w:p w14:paraId="176044EE" w14:textId="77777777" w:rsidR="001B24CB" w:rsidRPr="001B24CB" w:rsidRDefault="001B24CB" w:rsidP="00DF74C8">
            <w:pPr>
              <w:spacing w:line="240" w:lineRule="auto"/>
              <w:rPr>
                <w:sz w:val="20"/>
                <w:szCs w:val="20"/>
              </w:rPr>
            </w:pPr>
            <w:r w:rsidRPr="001B24CB">
              <w:rPr>
                <w:sz w:val="20"/>
                <w:szCs w:val="20"/>
              </w:rPr>
              <w:t>Conference Name:</w:t>
            </w:r>
            <w:r w:rsidR="00FB7B1C">
              <w:rPr>
                <w:sz w:val="20"/>
                <w:szCs w:val="20"/>
              </w:rPr>
              <w:t xml:space="preserve"> </w:t>
            </w:r>
          </w:p>
        </w:tc>
        <w:tc>
          <w:tcPr>
            <w:tcW w:w="3192" w:type="dxa"/>
          </w:tcPr>
          <w:p w14:paraId="63411DB3" w14:textId="77777777" w:rsidR="001B24CB" w:rsidRPr="001B24CB" w:rsidRDefault="001B24CB" w:rsidP="00DF74C8">
            <w:pPr>
              <w:spacing w:line="240" w:lineRule="auto"/>
              <w:rPr>
                <w:sz w:val="20"/>
                <w:szCs w:val="20"/>
              </w:rPr>
            </w:pPr>
            <w:r w:rsidRPr="001B24CB">
              <w:rPr>
                <w:sz w:val="20"/>
                <w:szCs w:val="20"/>
              </w:rPr>
              <w:t>Name of Professional Organization:</w:t>
            </w:r>
            <w:r w:rsidR="00FB7B1C">
              <w:rPr>
                <w:sz w:val="20"/>
                <w:szCs w:val="20"/>
              </w:rPr>
              <w:t xml:space="preserve"> </w:t>
            </w:r>
          </w:p>
        </w:tc>
        <w:tc>
          <w:tcPr>
            <w:tcW w:w="3192" w:type="dxa"/>
          </w:tcPr>
          <w:p w14:paraId="541D418E" w14:textId="77777777" w:rsidR="001B24CB" w:rsidRPr="001B24CB" w:rsidRDefault="001B24CB" w:rsidP="00DF74C8">
            <w:pPr>
              <w:spacing w:line="240" w:lineRule="auto"/>
              <w:rPr>
                <w:sz w:val="20"/>
                <w:szCs w:val="20"/>
              </w:rPr>
            </w:pPr>
            <w:r w:rsidRPr="001B24CB">
              <w:rPr>
                <w:sz w:val="20"/>
                <w:szCs w:val="20"/>
              </w:rPr>
              <w:t>Conference</w:t>
            </w:r>
            <w:r w:rsidR="003921F1" w:rsidRPr="001B24CB">
              <w:rPr>
                <w:sz w:val="20"/>
                <w:szCs w:val="20"/>
              </w:rPr>
              <w:t xml:space="preserve"> </w:t>
            </w:r>
            <w:r w:rsidR="003921F1">
              <w:rPr>
                <w:sz w:val="20"/>
                <w:szCs w:val="20"/>
              </w:rPr>
              <w:t>Location</w:t>
            </w:r>
            <w:r w:rsidRPr="001B24CB">
              <w:rPr>
                <w:sz w:val="20"/>
                <w:szCs w:val="20"/>
              </w:rPr>
              <w:t>:</w:t>
            </w:r>
            <w:r w:rsidR="00FB7B1C">
              <w:rPr>
                <w:sz w:val="20"/>
                <w:szCs w:val="20"/>
              </w:rPr>
              <w:t xml:space="preserve"> </w:t>
            </w:r>
          </w:p>
        </w:tc>
      </w:tr>
      <w:tr w:rsidR="001B24CB" w:rsidRPr="001B24CB" w14:paraId="4AE3DD15" w14:textId="77777777" w:rsidTr="001B24CB">
        <w:tc>
          <w:tcPr>
            <w:tcW w:w="3192" w:type="dxa"/>
          </w:tcPr>
          <w:p w14:paraId="2B134520" w14:textId="77777777" w:rsidR="001B24CB" w:rsidRPr="001B24CB" w:rsidRDefault="001B24CB" w:rsidP="00DF74C8">
            <w:pPr>
              <w:spacing w:line="240" w:lineRule="auto"/>
              <w:rPr>
                <w:sz w:val="20"/>
                <w:szCs w:val="20"/>
              </w:rPr>
            </w:pPr>
            <w:r w:rsidRPr="001B24CB">
              <w:rPr>
                <w:sz w:val="20"/>
                <w:szCs w:val="20"/>
              </w:rPr>
              <w:t xml:space="preserve">Are you presenting at the conference? </w:t>
            </w:r>
          </w:p>
        </w:tc>
        <w:tc>
          <w:tcPr>
            <w:tcW w:w="3192" w:type="dxa"/>
          </w:tcPr>
          <w:p w14:paraId="1D4F9892" w14:textId="77777777" w:rsidR="001B24CB" w:rsidRPr="001B24CB" w:rsidRDefault="001B24CB" w:rsidP="00DF74C8">
            <w:pPr>
              <w:spacing w:line="240" w:lineRule="auto"/>
              <w:rPr>
                <w:sz w:val="20"/>
                <w:szCs w:val="20"/>
              </w:rPr>
            </w:pPr>
            <w:r w:rsidRPr="001B24CB">
              <w:rPr>
                <w:sz w:val="20"/>
                <w:szCs w:val="20"/>
              </w:rPr>
              <w:t xml:space="preserve">Have you been accepted for the conference? </w:t>
            </w:r>
          </w:p>
        </w:tc>
        <w:tc>
          <w:tcPr>
            <w:tcW w:w="3192" w:type="dxa"/>
          </w:tcPr>
          <w:p w14:paraId="119CE402" w14:textId="77777777" w:rsidR="001B24CB" w:rsidRPr="001B24CB" w:rsidRDefault="003921F1" w:rsidP="00DF74C8">
            <w:pPr>
              <w:spacing w:line="240" w:lineRule="auto"/>
              <w:rPr>
                <w:sz w:val="20"/>
                <w:szCs w:val="20"/>
              </w:rPr>
            </w:pPr>
            <w:r>
              <w:rPr>
                <w:sz w:val="20"/>
                <w:szCs w:val="20"/>
              </w:rPr>
              <w:t>Is a faculty member trave</w:t>
            </w:r>
            <w:r w:rsidR="001B24CB" w:rsidRPr="001B24CB">
              <w:rPr>
                <w:sz w:val="20"/>
                <w:szCs w:val="20"/>
              </w:rPr>
              <w:t xml:space="preserve">ling with you? </w:t>
            </w:r>
          </w:p>
        </w:tc>
      </w:tr>
      <w:tr w:rsidR="0073780B" w:rsidRPr="001B24CB" w14:paraId="37CC5F53" w14:textId="77777777" w:rsidTr="001B24CB">
        <w:tc>
          <w:tcPr>
            <w:tcW w:w="3192" w:type="dxa"/>
          </w:tcPr>
          <w:p w14:paraId="22A5413D" w14:textId="77777777" w:rsidR="0073780B" w:rsidRPr="001B24CB" w:rsidRDefault="0073780B" w:rsidP="00DF74C8">
            <w:pPr>
              <w:spacing w:line="240" w:lineRule="auto"/>
              <w:rPr>
                <w:sz w:val="20"/>
                <w:szCs w:val="20"/>
              </w:rPr>
            </w:pPr>
            <w:r>
              <w:rPr>
                <w:sz w:val="20"/>
                <w:szCs w:val="20"/>
              </w:rPr>
              <w:t>What format is your presentation (poster, talk, panel discussion, etc.)?</w:t>
            </w:r>
            <w:r w:rsidR="00695AD5">
              <w:rPr>
                <w:sz w:val="20"/>
                <w:szCs w:val="20"/>
              </w:rPr>
              <w:t xml:space="preserve"> </w:t>
            </w:r>
          </w:p>
        </w:tc>
        <w:tc>
          <w:tcPr>
            <w:tcW w:w="3192" w:type="dxa"/>
          </w:tcPr>
          <w:p w14:paraId="38C491C9" w14:textId="77777777" w:rsidR="0073780B" w:rsidRPr="001B24CB" w:rsidRDefault="0073780B" w:rsidP="00DF74C8">
            <w:pPr>
              <w:spacing w:line="240" w:lineRule="auto"/>
              <w:rPr>
                <w:sz w:val="20"/>
                <w:szCs w:val="20"/>
              </w:rPr>
            </w:pPr>
            <w:r>
              <w:rPr>
                <w:sz w:val="20"/>
                <w:szCs w:val="20"/>
              </w:rPr>
              <w:t>List all authors on the presentation:</w:t>
            </w:r>
            <w:r w:rsidR="00695AD5">
              <w:rPr>
                <w:sz w:val="20"/>
                <w:szCs w:val="20"/>
              </w:rPr>
              <w:t xml:space="preserve"> </w:t>
            </w:r>
          </w:p>
        </w:tc>
        <w:tc>
          <w:tcPr>
            <w:tcW w:w="3192" w:type="dxa"/>
          </w:tcPr>
          <w:p w14:paraId="68199094" w14:textId="77777777" w:rsidR="0073780B" w:rsidRPr="001B24CB" w:rsidRDefault="0073780B" w:rsidP="0073780B">
            <w:pPr>
              <w:spacing w:line="240" w:lineRule="auto"/>
              <w:rPr>
                <w:sz w:val="20"/>
                <w:szCs w:val="20"/>
              </w:rPr>
            </w:pPr>
            <w:r>
              <w:rPr>
                <w:sz w:val="20"/>
                <w:szCs w:val="20"/>
              </w:rPr>
              <w:t>List all authors who are requesting Student Conference Travel Funds:</w:t>
            </w:r>
            <w:r w:rsidR="00695AD5">
              <w:rPr>
                <w:sz w:val="20"/>
                <w:szCs w:val="20"/>
              </w:rPr>
              <w:t xml:space="preserve"> </w:t>
            </w:r>
          </w:p>
        </w:tc>
      </w:tr>
      <w:tr w:rsidR="003921F1" w:rsidRPr="001B24CB" w14:paraId="43EC5F50" w14:textId="77777777" w:rsidTr="00D75C02">
        <w:tc>
          <w:tcPr>
            <w:tcW w:w="9576" w:type="dxa"/>
            <w:gridSpan w:val="3"/>
          </w:tcPr>
          <w:p w14:paraId="3671B9A9" w14:textId="77777777" w:rsidR="003921F1" w:rsidRDefault="003921F1" w:rsidP="0073780B">
            <w:pPr>
              <w:spacing w:line="240" w:lineRule="auto"/>
              <w:rPr>
                <w:sz w:val="20"/>
                <w:szCs w:val="20"/>
              </w:rPr>
            </w:pPr>
            <w:r>
              <w:rPr>
                <w:sz w:val="20"/>
                <w:szCs w:val="20"/>
              </w:rPr>
              <w:t xml:space="preserve">Website link to conference information: </w:t>
            </w:r>
          </w:p>
        </w:tc>
      </w:tr>
    </w:tbl>
    <w:p w14:paraId="5E114E83" w14:textId="77777777" w:rsidR="001B24CB" w:rsidRDefault="00E333B9" w:rsidP="00DF74C8">
      <w:pPr>
        <w:pStyle w:val="Heading4"/>
        <w:spacing w:line="240" w:lineRule="auto"/>
      </w:pPr>
      <w:r>
        <w:t>Presentation Information</w:t>
      </w:r>
    </w:p>
    <w:tbl>
      <w:tblPr>
        <w:tblStyle w:val="TableGrid"/>
        <w:tblW w:w="0" w:type="auto"/>
        <w:tblLook w:val="04A0" w:firstRow="1" w:lastRow="0" w:firstColumn="1" w:lastColumn="0" w:noHBand="0" w:noVBand="1"/>
      </w:tblPr>
      <w:tblGrid>
        <w:gridCol w:w="4788"/>
        <w:gridCol w:w="4788"/>
      </w:tblGrid>
      <w:tr w:rsidR="00E333B9" w:rsidRPr="00E333B9" w14:paraId="32D5D64B" w14:textId="77777777" w:rsidTr="00E333B9">
        <w:tc>
          <w:tcPr>
            <w:tcW w:w="4788" w:type="dxa"/>
          </w:tcPr>
          <w:p w14:paraId="58FDD83F" w14:textId="77777777" w:rsidR="00E333B9" w:rsidRPr="00E333B9" w:rsidRDefault="00E333B9" w:rsidP="00DF74C8">
            <w:pPr>
              <w:spacing w:line="240" w:lineRule="auto"/>
              <w:rPr>
                <w:sz w:val="20"/>
              </w:rPr>
            </w:pPr>
            <w:r w:rsidRPr="00E333B9">
              <w:rPr>
                <w:sz w:val="20"/>
              </w:rPr>
              <w:t>Presentation Title:</w:t>
            </w:r>
            <w:r w:rsidR="00FB7B1C">
              <w:rPr>
                <w:sz w:val="20"/>
              </w:rPr>
              <w:t xml:space="preserve"> </w:t>
            </w:r>
          </w:p>
        </w:tc>
        <w:tc>
          <w:tcPr>
            <w:tcW w:w="4788" w:type="dxa"/>
          </w:tcPr>
          <w:p w14:paraId="1D5DCEDE" w14:textId="77777777" w:rsidR="00E333B9" w:rsidRPr="00E333B9" w:rsidRDefault="00E333B9" w:rsidP="00DF74C8">
            <w:pPr>
              <w:spacing w:line="240" w:lineRule="auto"/>
              <w:rPr>
                <w:sz w:val="20"/>
              </w:rPr>
            </w:pPr>
            <w:r w:rsidRPr="00E333B9">
              <w:rPr>
                <w:sz w:val="20"/>
              </w:rPr>
              <w:t>Dates of travel:</w:t>
            </w:r>
            <w:r w:rsidR="00FB7B1C">
              <w:rPr>
                <w:sz w:val="20"/>
              </w:rPr>
              <w:t xml:space="preserve"> </w:t>
            </w:r>
          </w:p>
        </w:tc>
      </w:tr>
    </w:tbl>
    <w:p w14:paraId="508AC533" w14:textId="77777777" w:rsidR="001B24CB" w:rsidRPr="00E333B9" w:rsidRDefault="00E333B9" w:rsidP="00DF74C8">
      <w:pPr>
        <w:spacing w:line="240" w:lineRule="auto"/>
        <w:rPr>
          <w:sz w:val="20"/>
        </w:rPr>
      </w:pPr>
      <w:r w:rsidRPr="00E333B9">
        <w:rPr>
          <w:sz w:val="20"/>
        </w:rPr>
        <w:t>Presentation abstract:</w:t>
      </w:r>
    </w:p>
    <w:tbl>
      <w:tblPr>
        <w:tblStyle w:val="TableGrid"/>
        <w:tblW w:w="0" w:type="auto"/>
        <w:tblLook w:val="04A0" w:firstRow="1" w:lastRow="0" w:firstColumn="1" w:lastColumn="0" w:noHBand="0" w:noVBand="1"/>
      </w:tblPr>
      <w:tblGrid>
        <w:gridCol w:w="9576"/>
      </w:tblGrid>
      <w:tr w:rsidR="00E333B9" w14:paraId="29416854" w14:textId="77777777" w:rsidTr="00897948">
        <w:tc>
          <w:tcPr>
            <w:tcW w:w="9576" w:type="dxa"/>
          </w:tcPr>
          <w:p w14:paraId="76BC1A14" w14:textId="77777777" w:rsidR="00E333B9" w:rsidRPr="00EF2AAC" w:rsidRDefault="00E333B9" w:rsidP="00DF74C8">
            <w:pPr>
              <w:spacing w:line="240" w:lineRule="auto"/>
              <w:rPr>
                <w:sz w:val="20"/>
              </w:rPr>
            </w:pPr>
          </w:p>
        </w:tc>
      </w:tr>
    </w:tbl>
    <w:p w14:paraId="4D4C2A1E" w14:textId="77777777" w:rsidR="00D34699" w:rsidRDefault="00D34699" w:rsidP="00DF74C8">
      <w:pPr>
        <w:pStyle w:val="Heading4"/>
        <w:spacing w:line="240" w:lineRule="auto"/>
      </w:pPr>
      <w:r>
        <w:t>Advisor Support Statement</w:t>
      </w:r>
    </w:p>
    <w:p w14:paraId="7DF8A54D" w14:textId="77777777" w:rsidR="00D34699" w:rsidRPr="00AC6F80" w:rsidRDefault="00A73DC2" w:rsidP="00AC6F80">
      <w:r w:rsidRPr="00AC6F80">
        <w:t>Please address the following: explain the significance of the conference in your field, how presentation will be helpful for the student’s future, and how the student’s presentation will showcase Gustavus as well as any other information that we should consider. (Please limit to 250 words.)</w:t>
      </w:r>
    </w:p>
    <w:tbl>
      <w:tblPr>
        <w:tblStyle w:val="TableGrid"/>
        <w:tblW w:w="0" w:type="auto"/>
        <w:tblLook w:val="04A0" w:firstRow="1" w:lastRow="0" w:firstColumn="1" w:lastColumn="0" w:noHBand="0" w:noVBand="1"/>
      </w:tblPr>
      <w:tblGrid>
        <w:gridCol w:w="9576"/>
      </w:tblGrid>
      <w:tr w:rsidR="00D34699" w14:paraId="290EE6EE" w14:textId="77777777" w:rsidTr="00897948">
        <w:tc>
          <w:tcPr>
            <w:tcW w:w="9576" w:type="dxa"/>
          </w:tcPr>
          <w:p w14:paraId="46EA6419" w14:textId="77777777" w:rsidR="00D34699" w:rsidRPr="00EF2AAC" w:rsidRDefault="00D34699" w:rsidP="00DF74C8">
            <w:pPr>
              <w:spacing w:line="240" w:lineRule="auto"/>
              <w:rPr>
                <w:sz w:val="20"/>
              </w:rPr>
            </w:pPr>
          </w:p>
        </w:tc>
      </w:tr>
    </w:tbl>
    <w:p w14:paraId="3BBDF5C1" w14:textId="77777777" w:rsidR="00E333B9" w:rsidRDefault="00E333B9" w:rsidP="00DF74C8">
      <w:pPr>
        <w:pStyle w:val="Heading4"/>
        <w:spacing w:line="240" w:lineRule="auto"/>
      </w:pPr>
      <w:r w:rsidRPr="00E333B9">
        <w:t>Anticipated Travel Expenses</w:t>
      </w:r>
    </w:p>
    <w:p w14:paraId="0189B6EC" w14:textId="77777777" w:rsidR="00E333B9" w:rsidRPr="00AC6F80" w:rsidRDefault="00E333B9" w:rsidP="00AC6F80">
      <w:r w:rsidRPr="00AC6F80">
        <w:t>If you are awarded conference travel funds, you will need to submit receipts for eligible expenses. You will also be expected to fill out a very short report when you return.</w:t>
      </w:r>
    </w:p>
    <w:tbl>
      <w:tblPr>
        <w:tblStyle w:val="TableGrid"/>
        <w:tblW w:w="0" w:type="auto"/>
        <w:tblLook w:val="04A0" w:firstRow="1" w:lastRow="0" w:firstColumn="1" w:lastColumn="0" w:noHBand="0" w:noVBand="1"/>
      </w:tblPr>
      <w:tblGrid>
        <w:gridCol w:w="4788"/>
        <w:gridCol w:w="4788"/>
      </w:tblGrid>
      <w:tr w:rsidR="00E333B9" w:rsidRPr="00E333B9" w14:paraId="2A9DBE7A" w14:textId="77777777" w:rsidTr="00E333B9">
        <w:tc>
          <w:tcPr>
            <w:tcW w:w="4788" w:type="dxa"/>
          </w:tcPr>
          <w:p w14:paraId="1B3B2BFE" w14:textId="77777777" w:rsidR="00E333B9" w:rsidRPr="00E333B9" w:rsidRDefault="00E333B9" w:rsidP="00DF74C8">
            <w:pPr>
              <w:spacing w:line="240" w:lineRule="auto"/>
              <w:rPr>
                <w:sz w:val="20"/>
              </w:rPr>
            </w:pPr>
            <w:r w:rsidRPr="00E333B9">
              <w:rPr>
                <w:sz w:val="20"/>
              </w:rPr>
              <w:t>Transportation:</w:t>
            </w:r>
            <w:r w:rsidR="00FB7B1C">
              <w:rPr>
                <w:sz w:val="20"/>
              </w:rPr>
              <w:t xml:space="preserve"> </w:t>
            </w:r>
          </w:p>
        </w:tc>
        <w:tc>
          <w:tcPr>
            <w:tcW w:w="4788" w:type="dxa"/>
          </w:tcPr>
          <w:p w14:paraId="481361DA" w14:textId="77777777" w:rsidR="00E333B9" w:rsidRPr="00E333B9" w:rsidRDefault="00E333B9" w:rsidP="00DF74C8">
            <w:pPr>
              <w:spacing w:line="240" w:lineRule="auto"/>
              <w:rPr>
                <w:sz w:val="20"/>
              </w:rPr>
            </w:pPr>
            <w:r w:rsidRPr="00E333B9">
              <w:rPr>
                <w:sz w:val="20"/>
              </w:rPr>
              <w:t>Lodging:</w:t>
            </w:r>
            <w:r w:rsidR="00FB7B1C">
              <w:rPr>
                <w:sz w:val="20"/>
              </w:rPr>
              <w:t xml:space="preserve"> </w:t>
            </w:r>
          </w:p>
        </w:tc>
      </w:tr>
      <w:tr w:rsidR="00E333B9" w:rsidRPr="00E333B9" w14:paraId="3077F734" w14:textId="77777777" w:rsidTr="00E333B9">
        <w:tc>
          <w:tcPr>
            <w:tcW w:w="4788" w:type="dxa"/>
          </w:tcPr>
          <w:p w14:paraId="00A11B0D" w14:textId="77777777" w:rsidR="00E333B9" w:rsidRPr="00E333B9" w:rsidRDefault="004615FA" w:rsidP="00DF74C8">
            <w:pPr>
              <w:spacing w:line="240" w:lineRule="auto"/>
              <w:rPr>
                <w:sz w:val="20"/>
              </w:rPr>
            </w:pPr>
            <w:r w:rsidRPr="00E333B9">
              <w:rPr>
                <w:sz w:val="20"/>
              </w:rPr>
              <w:t>Conference registration:</w:t>
            </w:r>
            <w:r w:rsidR="00FB7B1C">
              <w:rPr>
                <w:sz w:val="20"/>
              </w:rPr>
              <w:t xml:space="preserve"> </w:t>
            </w:r>
          </w:p>
        </w:tc>
        <w:tc>
          <w:tcPr>
            <w:tcW w:w="4788" w:type="dxa"/>
          </w:tcPr>
          <w:p w14:paraId="3F977533" w14:textId="77777777" w:rsidR="00E333B9" w:rsidRPr="00E333B9" w:rsidRDefault="00BC5AAD" w:rsidP="00DF74C8">
            <w:pPr>
              <w:spacing w:line="240" w:lineRule="auto"/>
              <w:rPr>
                <w:sz w:val="20"/>
              </w:rPr>
            </w:pPr>
            <w:r>
              <w:rPr>
                <w:sz w:val="20"/>
              </w:rPr>
              <w:t>*</w:t>
            </w:r>
            <w:r w:rsidR="004615FA" w:rsidRPr="00E333B9">
              <w:rPr>
                <w:sz w:val="20"/>
              </w:rPr>
              <w:t>Other:</w:t>
            </w:r>
            <w:r w:rsidR="00FB7B1C">
              <w:rPr>
                <w:sz w:val="20"/>
              </w:rPr>
              <w:t xml:space="preserve"> </w:t>
            </w:r>
          </w:p>
        </w:tc>
      </w:tr>
      <w:tr w:rsidR="00E333B9" w:rsidRPr="00E333B9" w14:paraId="6B17CB9B" w14:textId="77777777" w:rsidTr="00E333B9">
        <w:tc>
          <w:tcPr>
            <w:tcW w:w="4788" w:type="dxa"/>
          </w:tcPr>
          <w:p w14:paraId="05534462" w14:textId="77777777" w:rsidR="00E333B9" w:rsidRPr="00E333B9" w:rsidRDefault="004615FA" w:rsidP="00DF74C8">
            <w:pPr>
              <w:spacing w:line="240" w:lineRule="auto"/>
              <w:rPr>
                <w:sz w:val="20"/>
              </w:rPr>
            </w:pPr>
            <w:r w:rsidRPr="004615FA">
              <w:rPr>
                <w:sz w:val="20"/>
              </w:rPr>
              <w:t>If multiple people are going, list names and how costs are being shared:</w:t>
            </w:r>
            <w:r w:rsidR="00FB7B1C">
              <w:rPr>
                <w:sz w:val="20"/>
              </w:rPr>
              <w:t xml:space="preserve"> </w:t>
            </w:r>
          </w:p>
        </w:tc>
        <w:tc>
          <w:tcPr>
            <w:tcW w:w="4788" w:type="dxa"/>
          </w:tcPr>
          <w:p w14:paraId="667329CF" w14:textId="77777777" w:rsidR="00E333B9" w:rsidRPr="00E333B9" w:rsidRDefault="00E333B9" w:rsidP="00783CCD">
            <w:pPr>
              <w:spacing w:line="240" w:lineRule="auto"/>
              <w:rPr>
                <w:sz w:val="20"/>
              </w:rPr>
            </w:pPr>
            <w:r w:rsidRPr="00E333B9">
              <w:rPr>
                <w:sz w:val="20"/>
              </w:rPr>
              <w:t>T</w:t>
            </w:r>
            <w:r w:rsidR="00783CCD">
              <w:rPr>
                <w:sz w:val="20"/>
              </w:rPr>
              <w:t>otal</w:t>
            </w:r>
            <w:r w:rsidRPr="00E333B9">
              <w:rPr>
                <w:sz w:val="20"/>
              </w:rPr>
              <w:t>:</w:t>
            </w:r>
            <w:r w:rsidR="00FB7B1C">
              <w:rPr>
                <w:sz w:val="20"/>
              </w:rPr>
              <w:t xml:space="preserve"> </w:t>
            </w:r>
          </w:p>
        </w:tc>
      </w:tr>
    </w:tbl>
    <w:p w14:paraId="0AEAD83F" w14:textId="77777777" w:rsidR="00BC5AAD" w:rsidRPr="00AC6F80" w:rsidRDefault="00BC5AAD" w:rsidP="00AC6F80">
      <w:pPr>
        <w:rPr>
          <w:i/>
        </w:rPr>
      </w:pPr>
      <w:r w:rsidRPr="00AC6F80">
        <w:rPr>
          <w:i/>
        </w:rPr>
        <w:t xml:space="preserve">   *Meal, beverage, and food expenses will not be considered for the award. </w:t>
      </w:r>
    </w:p>
    <w:p w14:paraId="6E76A1C1" w14:textId="77777777" w:rsidR="003E0FAB" w:rsidRDefault="00E05126" w:rsidP="00E05126">
      <w:pPr>
        <w:pStyle w:val="Heading4"/>
      </w:pPr>
      <w:r w:rsidRPr="00E05126">
        <w:t>Student Responsibilities</w:t>
      </w:r>
    </w:p>
    <w:p w14:paraId="58286425" w14:textId="77777777" w:rsidR="00E05126" w:rsidRPr="00AC6F80" w:rsidRDefault="000B4E5D" w:rsidP="00AC6F80">
      <w:r w:rsidRPr="00AC6F80">
        <w:t>Students submitting this request and accepting funds from the College</w:t>
      </w:r>
      <w:r w:rsidR="00E05126" w:rsidRPr="00AC6F80">
        <w:t xml:space="preserve">, agree to </w:t>
      </w:r>
      <w:r w:rsidRPr="00AC6F80">
        <w:t xml:space="preserve">support Gustavus travel </w:t>
      </w:r>
      <w:r w:rsidR="00E05126" w:rsidRPr="00AC6F80">
        <w:t xml:space="preserve">policies and procedures. Students have a responsibility to make off-campus learning the best possible personal and academic experience. </w:t>
      </w:r>
      <w:r w:rsidR="00A2052E" w:rsidRPr="00AC6F80">
        <w:t>Participants in activities involving student travel are responsible for their own behavior and any resulting consequences.</w:t>
      </w:r>
    </w:p>
    <w:p w14:paraId="2096C32C" w14:textId="77777777" w:rsidR="003E0FAB" w:rsidRPr="00AC6F80" w:rsidRDefault="003E0FAB" w:rsidP="00AC6F80"/>
    <w:p w14:paraId="52CA3FC2" w14:textId="2B9FBC07" w:rsidR="00E333B9" w:rsidRPr="00AC6F80" w:rsidRDefault="00E333B9" w:rsidP="00AC6F80">
      <w:pPr>
        <w:jc w:val="center"/>
      </w:pPr>
      <w:r w:rsidRPr="00AC6F80">
        <w:lastRenderedPageBreak/>
        <w:t>Save form and email as an attachment</w:t>
      </w:r>
      <w:r w:rsidR="00BD64D8" w:rsidRPr="00AC6F80">
        <w:t xml:space="preserve"> to </w:t>
      </w:r>
      <w:r w:rsidR="00B641C3" w:rsidRPr="00AC6F80">
        <w:br/>
      </w:r>
      <w:r w:rsidR="00DB7C1E">
        <w:t>Sarah Peterson</w:t>
      </w:r>
      <w:r w:rsidR="00C65D24" w:rsidRPr="00C65D24">
        <w:t xml:space="preserve"> (</w:t>
      </w:r>
      <w:hyperlink r:id="rId8" w:history="1">
        <w:r w:rsidR="00DB7C1E" w:rsidRPr="006055C9">
          <w:rPr>
            <w:rStyle w:val="Hyperlink"/>
          </w:rPr>
          <w:t>speterson@gustavus.edu</w:t>
        </w:r>
      </w:hyperlink>
      <w:r w:rsidR="00DB7C1E">
        <w:t>)</w:t>
      </w:r>
      <w:r w:rsidR="00C65D24">
        <w:t xml:space="preserve"> </w:t>
      </w:r>
      <w:r w:rsidRPr="00AC6F80">
        <w:t xml:space="preserve">in </w:t>
      </w:r>
      <w:r w:rsidR="00DB7C1E">
        <w:t>Research and Sponsored Programs</w:t>
      </w:r>
    </w:p>
    <w:p w14:paraId="33FCC7F9" w14:textId="77777777" w:rsidR="00E333B9" w:rsidRDefault="00E333B9" w:rsidP="00DF74C8">
      <w:pPr>
        <w:spacing w:line="240" w:lineRule="auto"/>
      </w:pPr>
    </w:p>
    <w:p w14:paraId="039074C7" w14:textId="77777777" w:rsidR="00E333B9" w:rsidRPr="00AC6F80" w:rsidRDefault="00E333B9" w:rsidP="00AC6F80">
      <w:pPr>
        <w:pBdr>
          <w:top w:val="single" w:sz="4" w:space="1" w:color="auto"/>
        </w:pBdr>
      </w:pPr>
      <w:r w:rsidRPr="00AC6F80">
        <w:t>For Office Use Only:</w:t>
      </w:r>
    </w:p>
    <w:tbl>
      <w:tblPr>
        <w:tblStyle w:val="TableGrid"/>
        <w:tblW w:w="0" w:type="auto"/>
        <w:tblLook w:val="04A0" w:firstRow="1" w:lastRow="0" w:firstColumn="1" w:lastColumn="0" w:noHBand="0" w:noVBand="1"/>
      </w:tblPr>
      <w:tblGrid>
        <w:gridCol w:w="2394"/>
        <w:gridCol w:w="2394"/>
        <w:gridCol w:w="2394"/>
        <w:gridCol w:w="2394"/>
      </w:tblGrid>
      <w:tr w:rsidR="00E333B9" w:rsidRPr="00E333B9" w14:paraId="0726FB97" w14:textId="77777777" w:rsidTr="00E333B9">
        <w:tc>
          <w:tcPr>
            <w:tcW w:w="2394" w:type="dxa"/>
          </w:tcPr>
          <w:p w14:paraId="57DC972F" w14:textId="77777777" w:rsidR="00E333B9" w:rsidRPr="00E333B9" w:rsidRDefault="00E333B9" w:rsidP="00DF74C8">
            <w:pPr>
              <w:spacing w:line="240" w:lineRule="auto"/>
              <w:rPr>
                <w:sz w:val="20"/>
              </w:rPr>
            </w:pPr>
            <w:r w:rsidRPr="00E333B9">
              <w:rPr>
                <w:sz w:val="20"/>
              </w:rPr>
              <w:t>□ Application Approved</w:t>
            </w:r>
          </w:p>
          <w:p w14:paraId="44A0DC50" w14:textId="77777777" w:rsidR="00E333B9" w:rsidRPr="00E333B9" w:rsidRDefault="00E333B9" w:rsidP="00DF74C8">
            <w:pPr>
              <w:spacing w:line="240" w:lineRule="auto"/>
              <w:rPr>
                <w:sz w:val="20"/>
              </w:rPr>
            </w:pPr>
            <w:r w:rsidRPr="00E333B9">
              <w:rPr>
                <w:sz w:val="20"/>
              </w:rPr>
              <w:t>□ Application Declined</w:t>
            </w:r>
          </w:p>
        </w:tc>
        <w:tc>
          <w:tcPr>
            <w:tcW w:w="2394" w:type="dxa"/>
          </w:tcPr>
          <w:p w14:paraId="6A30B4AA" w14:textId="77777777" w:rsidR="00E333B9" w:rsidRPr="00E333B9" w:rsidRDefault="00E333B9" w:rsidP="00DF74C8">
            <w:pPr>
              <w:spacing w:line="240" w:lineRule="auto"/>
              <w:rPr>
                <w:sz w:val="20"/>
              </w:rPr>
            </w:pPr>
            <w:r w:rsidRPr="00E333B9">
              <w:rPr>
                <w:sz w:val="20"/>
              </w:rPr>
              <w:t>Approved by:</w:t>
            </w:r>
          </w:p>
        </w:tc>
        <w:tc>
          <w:tcPr>
            <w:tcW w:w="2394" w:type="dxa"/>
          </w:tcPr>
          <w:p w14:paraId="698FC229" w14:textId="77777777" w:rsidR="00E333B9" w:rsidRPr="00E333B9" w:rsidRDefault="00E333B9" w:rsidP="00DF74C8">
            <w:pPr>
              <w:spacing w:line="240" w:lineRule="auto"/>
              <w:rPr>
                <w:sz w:val="20"/>
              </w:rPr>
            </w:pPr>
            <w:r w:rsidRPr="00E333B9">
              <w:rPr>
                <w:sz w:val="20"/>
              </w:rPr>
              <w:t>Date:</w:t>
            </w:r>
          </w:p>
        </w:tc>
        <w:tc>
          <w:tcPr>
            <w:tcW w:w="2394" w:type="dxa"/>
          </w:tcPr>
          <w:p w14:paraId="4B188805" w14:textId="77777777" w:rsidR="00E333B9" w:rsidRPr="00E333B9" w:rsidRDefault="00E333B9" w:rsidP="00DF74C8">
            <w:pPr>
              <w:spacing w:line="240" w:lineRule="auto"/>
              <w:rPr>
                <w:sz w:val="20"/>
              </w:rPr>
            </w:pPr>
            <w:r w:rsidRPr="00E333B9">
              <w:rPr>
                <w:sz w:val="20"/>
              </w:rPr>
              <w:t>Amount Approved:</w:t>
            </w:r>
          </w:p>
        </w:tc>
      </w:tr>
    </w:tbl>
    <w:p w14:paraId="7D8E862D" w14:textId="0E436C25" w:rsidR="00AC03D1" w:rsidRPr="00AC03D1" w:rsidRDefault="00AC03D1" w:rsidP="00DF74C8">
      <w:pPr>
        <w:spacing w:line="240" w:lineRule="auto"/>
        <w:rPr>
          <w:sz w:val="14"/>
        </w:rPr>
      </w:pPr>
      <w:r w:rsidRPr="00AC03D1">
        <w:rPr>
          <w:sz w:val="14"/>
        </w:rPr>
        <w:t xml:space="preserve">Revised </w:t>
      </w:r>
      <w:r w:rsidR="00DB7C1E">
        <w:rPr>
          <w:sz w:val="14"/>
        </w:rPr>
        <w:t>21 August 2019</w:t>
      </w:r>
      <w:bookmarkStart w:id="0" w:name="_GoBack"/>
      <w:bookmarkEnd w:id="0"/>
    </w:p>
    <w:sectPr w:rsidR="00AC03D1" w:rsidRPr="00AC03D1" w:rsidSect="00024013">
      <w:headerReference w:type="default" r:id="rId9"/>
      <w:footerReference w:type="default" r:id="rId10"/>
      <w:headerReference w:type="first" r:id="rId11"/>
      <w:footerReference w:type="first" r:id="rId12"/>
      <w:pgSz w:w="12240" w:h="15840" w:code="1"/>
      <w:pgMar w:top="1440" w:right="1440" w:bottom="1987" w:left="1440" w:header="864" w:footer="533" w:gutter="0"/>
      <w:paperSrc w:first="260"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D984D" w14:textId="77777777" w:rsidR="002425C8" w:rsidRDefault="002425C8">
      <w:r>
        <w:separator/>
      </w:r>
    </w:p>
  </w:endnote>
  <w:endnote w:type="continuationSeparator" w:id="0">
    <w:p w14:paraId="36E9A21C" w14:textId="77777777" w:rsidR="002425C8" w:rsidRDefault="0024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7DAF" w14:textId="77777777" w:rsidR="00E94808" w:rsidRPr="009929B2" w:rsidRDefault="008923C1" w:rsidP="00E94808">
    <w:pPr>
      <w:pStyle w:val="Footer"/>
      <w:rPr>
        <w:b/>
      </w:rPr>
    </w:pPr>
    <w:r>
      <w:rPr>
        <w:b/>
      </w:rPr>
      <w:drawing>
        <wp:anchor distT="0" distB="0" distL="114300" distR="114300" simplePos="0" relativeHeight="251658752" behindDoc="1" locked="0" layoutInCell="1" allowOverlap="1" wp14:anchorId="71075C91" wp14:editId="4277169E">
          <wp:simplePos x="0" y="0"/>
          <wp:positionH relativeFrom="margin">
            <wp:align>center</wp:align>
          </wp:positionH>
          <wp:positionV relativeFrom="page">
            <wp:posOffset>9068435</wp:posOffset>
          </wp:positionV>
          <wp:extent cx="2219325" cy="149225"/>
          <wp:effectExtent l="0" t="0" r="9525" b="3175"/>
          <wp:wrapNone/>
          <wp:docPr id="44" name="Picture 44" descr="MYL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YLC_BLK"/>
                  <pic:cNvPicPr>
                    <a:picLocks noChangeAspect="1" noChangeArrowheads="1"/>
                  </pic:cNvPicPr>
                </pic:nvPicPr>
                <pic:blipFill>
                  <a:blip r:embed="rId1">
                    <a:extLst>
                      <a:ext uri="{28A0092B-C50C-407E-A947-70E740481C1C}">
                        <a14:useLocalDpi xmlns:a14="http://schemas.microsoft.com/office/drawing/2010/main" val="0"/>
                      </a:ext>
                    </a:extLst>
                  </a:blip>
                  <a:srcRect r="4456"/>
                  <a:stretch>
                    <a:fillRect/>
                  </a:stretch>
                </pic:blipFill>
                <pic:spPr bwMode="auto">
                  <a:xfrm>
                    <a:off x="0" y="0"/>
                    <a:ext cx="221932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970">
      <w:rPr>
        <w:b/>
      </w:rPr>
      <w:t>Office of the Provost</w:t>
    </w:r>
  </w:p>
  <w:p w14:paraId="21D27FEC" w14:textId="2D7F7BA9" w:rsidR="007A281C" w:rsidRDefault="008923C1" w:rsidP="00E94808">
    <w:pPr>
      <w:pStyle w:val="Footer"/>
    </w:pPr>
    <w:r>
      <mc:AlternateContent>
        <mc:Choice Requires="wps">
          <w:drawing>
            <wp:anchor distT="0" distB="0" distL="114300" distR="114300" simplePos="0" relativeHeight="251657728" behindDoc="1" locked="0" layoutInCell="1" allowOverlap="1" wp14:anchorId="6DAB939F" wp14:editId="6A4B2E00">
              <wp:simplePos x="0" y="0"/>
              <wp:positionH relativeFrom="margin">
                <wp:align>center</wp:align>
              </wp:positionH>
              <wp:positionV relativeFrom="page">
                <wp:posOffset>9268460</wp:posOffset>
              </wp:positionV>
              <wp:extent cx="5943600" cy="0"/>
              <wp:effectExtent l="9525" t="10160" r="9525" b="889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9EC7D" id="Line 43"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29.8pt" to="468pt,7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Q5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" strokeweight=".4pt">
              <w10:wrap anchorx="margin" anchory="page"/>
            </v:line>
          </w:pict>
        </mc:Fallback>
      </mc:AlternateContent>
    </w:r>
    <w:r w:rsidR="00E94808" w:rsidRPr="007A281C">
      <w:t>800 West College Avenue</w:t>
    </w:r>
    <w:r w:rsidR="00E94808" w:rsidRPr="007A281C">
      <w:t> </w:t>
    </w:r>
    <w:r w:rsidR="00E94808" w:rsidRPr="007A281C">
      <w:t>|</w:t>
    </w:r>
    <w:r w:rsidR="00E94808" w:rsidRPr="007A281C">
      <w:t> </w:t>
    </w:r>
    <w:r w:rsidR="00E94808" w:rsidRPr="007A281C">
      <w:t>St. Peter, Minnesota 56082-1498</w:t>
    </w:r>
    <w:r w:rsidR="00E94808" w:rsidRPr="007A281C">
      <w:t> </w:t>
    </w:r>
    <w:r w:rsidR="00E94808" w:rsidRPr="007A281C">
      <w:t>|</w:t>
    </w:r>
    <w:r w:rsidR="00E94808" w:rsidRPr="007A281C">
      <w:t> </w:t>
    </w:r>
    <w:r w:rsidR="00E94808" w:rsidRPr="007A281C">
      <w:t>507-933-8000</w:t>
    </w:r>
    <w:r w:rsidR="00E94808" w:rsidRPr="007A281C">
      <w:t> </w:t>
    </w:r>
    <w:r w:rsidR="00E94808" w:rsidRPr="007A281C">
      <w:t>|</w:t>
    </w:r>
    <w:r w:rsidR="00E94808" w:rsidRPr="007A281C">
      <w:t> </w:t>
    </w:r>
    <w:r w:rsidR="00E94808" w:rsidRPr="007A281C">
      <w:t>gustavus.edu</w:t>
    </w:r>
  </w:p>
  <w:p w14:paraId="0EB7D4BE" w14:textId="77777777" w:rsidR="004357AC" w:rsidRPr="007A281C" w:rsidRDefault="004357AC" w:rsidP="00E94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80F3" w14:textId="0704228E" w:rsidR="007A281C" w:rsidRPr="009929B2" w:rsidRDefault="008923C1" w:rsidP="009929B2">
    <w:pPr>
      <w:pStyle w:val="Footer"/>
      <w:rPr>
        <w:b/>
      </w:rPr>
    </w:pPr>
    <w:r>
      <w:rPr>
        <w:b/>
      </w:rPr>
      <w:drawing>
        <wp:anchor distT="0" distB="0" distL="114300" distR="114300" simplePos="0" relativeHeight="251656704" behindDoc="1" locked="0" layoutInCell="1" allowOverlap="1" wp14:anchorId="6F576798" wp14:editId="072E2576">
          <wp:simplePos x="0" y="0"/>
          <wp:positionH relativeFrom="margin">
            <wp:align>center</wp:align>
          </wp:positionH>
          <wp:positionV relativeFrom="page">
            <wp:posOffset>9068435</wp:posOffset>
          </wp:positionV>
          <wp:extent cx="2219960" cy="149225"/>
          <wp:effectExtent l="0" t="0" r="8890" b="3175"/>
          <wp:wrapNone/>
          <wp:docPr id="38" name="Picture 38" descr="MYL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YLC_BLK"/>
                  <pic:cNvPicPr>
                    <a:picLocks noChangeAspect="1" noChangeArrowheads="1"/>
                  </pic:cNvPicPr>
                </pic:nvPicPr>
                <pic:blipFill>
                  <a:blip r:embed="rId1">
                    <a:extLst>
                      <a:ext uri="{28A0092B-C50C-407E-A947-70E740481C1C}">
                        <a14:useLocalDpi xmlns:a14="http://schemas.microsoft.com/office/drawing/2010/main" val="0"/>
                      </a:ext>
                    </a:extLst>
                  </a:blip>
                  <a:srcRect r="4428"/>
                  <a:stretch>
                    <a:fillRect/>
                  </a:stretch>
                </pic:blipFill>
                <pic:spPr bwMode="auto">
                  <a:xfrm>
                    <a:off x="0" y="0"/>
                    <a:ext cx="221996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7AC">
      <w:rPr>
        <w:b/>
      </w:rPr>
      <w:t xml:space="preserve">Gustavus Adolphus College </w:t>
    </w:r>
  </w:p>
  <w:p w14:paraId="0C217207" w14:textId="759C665A" w:rsidR="00932A8E" w:rsidRDefault="008923C1" w:rsidP="009929B2">
    <w:pPr>
      <w:pStyle w:val="Footer"/>
    </w:pPr>
    <w:r>
      <mc:AlternateContent>
        <mc:Choice Requires="wps">
          <w:drawing>
            <wp:anchor distT="0" distB="0" distL="114300" distR="114300" simplePos="0" relativeHeight="251655680" behindDoc="1" locked="0" layoutInCell="1" allowOverlap="1" wp14:anchorId="105FE16F" wp14:editId="49581054">
              <wp:simplePos x="0" y="0"/>
              <wp:positionH relativeFrom="margin">
                <wp:align>center</wp:align>
              </wp:positionH>
              <wp:positionV relativeFrom="page">
                <wp:posOffset>9268460</wp:posOffset>
              </wp:positionV>
              <wp:extent cx="5943600" cy="0"/>
              <wp:effectExtent l="9525" t="10160" r="9525" b="889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C63D5" id="Line 37" o:spid="_x0000_s1026" style="position:absolute;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29.8pt" to="468pt,7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3c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" strokeweight=".4pt">
              <w10:wrap anchorx="margin" anchory="page"/>
            </v:line>
          </w:pict>
        </mc:Fallback>
      </mc:AlternateContent>
    </w:r>
    <w:r w:rsidR="007A281C" w:rsidRPr="007A281C">
      <w:t>800 West College Avenue</w:t>
    </w:r>
    <w:r w:rsidR="007A281C" w:rsidRPr="007A281C">
      <w:t> </w:t>
    </w:r>
    <w:r w:rsidR="007A281C" w:rsidRPr="007A281C">
      <w:t>|</w:t>
    </w:r>
    <w:r w:rsidR="007A281C" w:rsidRPr="007A281C">
      <w:t> </w:t>
    </w:r>
    <w:r w:rsidR="007A281C" w:rsidRPr="007A281C">
      <w:t>St. Peter, Minnesota 56082-1498</w:t>
    </w:r>
    <w:r w:rsidR="007A281C" w:rsidRPr="007A281C">
      <w:t> </w:t>
    </w:r>
    <w:r w:rsidR="007A281C" w:rsidRPr="007A281C">
      <w:t>|</w:t>
    </w:r>
    <w:r w:rsidR="007A281C" w:rsidRPr="007A281C">
      <w:t> </w:t>
    </w:r>
    <w:r w:rsidR="007A281C" w:rsidRPr="007A281C">
      <w:t>507-933-8000</w:t>
    </w:r>
    <w:r w:rsidR="007A281C" w:rsidRPr="007A281C">
      <w:t> </w:t>
    </w:r>
    <w:r w:rsidR="007A281C" w:rsidRPr="007A281C">
      <w:t>|</w:t>
    </w:r>
    <w:r w:rsidR="007A281C" w:rsidRPr="007A281C">
      <w:t> </w:t>
    </w:r>
    <w:r w:rsidR="007A281C" w:rsidRPr="007A281C">
      <w:t>gustavus.edu</w:t>
    </w:r>
  </w:p>
  <w:p w14:paraId="0C0F897A" w14:textId="77777777" w:rsidR="004357AC" w:rsidRPr="007A281C" w:rsidRDefault="004357AC" w:rsidP="00992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C3605" w14:textId="77777777" w:rsidR="002425C8" w:rsidRDefault="002425C8">
      <w:r>
        <w:separator/>
      </w:r>
    </w:p>
  </w:footnote>
  <w:footnote w:type="continuationSeparator" w:id="0">
    <w:p w14:paraId="06609E6F" w14:textId="77777777" w:rsidR="002425C8" w:rsidRDefault="0024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7063" w14:textId="77777777" w:rsidR="006673AC" w:rsidRDefault="006673AC" w:rsidP="006673AC">
    <w:pPr>
      <w:pStyle w:val="Header"/>
    </w:pPr>
    <w:r>
      <w:t xml:space="preserve">page </w:t>
    </w:r>
    <w:r>
      <w:fldChar w:fldCharType="begin"/>
    </w:r>
    <w:r>
      <w:instrText xml:space="preserve"> PAGE </w:instrText>
    </w:r>
    <w:r>
      <w:fldChar w:fldCharType="separate"/>
    </w:r>
    <w:r w:rsidR="00C65D24">
      <w:rPr>
        <w:noProof/>
      </w:rPr>
      <w:t>2</w:t>
    </w:r>
    <w:r>
      <w:fldChar w:fldCharType="end"/>
    </w:r>
    <w:r>
      <w:t xml:space="preserve"> of </w:t>
    </w:r>
    <w:r w:rsidR="005938AC">
      <w:rPr>
        <w:noProof/>
      </w:rPr>
      <w:fldChar w:fldCharType="begin"/>
    </w:r>
    <w:r w:rsidR="005938AC">
      <w:rPr>
        <w:noProof/>
      </w:rPr>
      <w:instrText xml:space="preserve"> NUMPAGES </w:instrText>
    </w:r>
    <w:r w:rsidR="005938AC">
      <w:rPr>
        <w:noProof/>
      </w:rPr>
      <w:fldChar w:fldCharType="separate"/>
    </w:r>
    <w:r w:rsidR="00C65D24">
      <w:rPr>
        <w:noProof/>
      </w:rPr>
      <w:t>2</w:t>
    </w:r>
    <w:r w:rsidR="005938AC">
      <w:rPr>
        <w:noProof/>
      </w:rPr>
      <w:fldChar w:fldCharType="end"/>
    </w:r>
  </w:p>
  <w:p w14:paraId="18BA66DA" w14:textId="77777777" w:rsidR="006673AC" w:rsidRDefault="006673AC" w:rsidP="006673AC">
    <w:pPr>
      <w:pStyle w:val="Header"/>
    </w:pPr>
  </w:p>
  <w:p w14:paraId="4208675A" w14:textId="77777777" w:rsidR="00165A1A" w:rsidRPr="006673AC" w:rsidRDefault="00165A1A" w:rsidP="00667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1A13" w14:textId="77777777" w:rsidR="00932A8E" w:rsidRDefault="006673CD">
    <w:pPr>
      <w:pStyle w:val="Header"/>
    </w:pPr>
    <w:r>
      <w:rPr>
        <w:noProof/>
      </w:rPr>
      <mc:AlternateContent>
        <mc:Choice Requires="wps">
          <w:drawing>
            <wp:anchor distT="0" distB="0" distL="114300" distR="114300" simplePos="0" relativeHeight="251654656" behindDoc="0" locked="0" layoutInCell="1" allowOverlap="1" wp14:anchorId="61309DED" wp14:editId="21276477">
              <wp:simplePos x="0" y="0"/>
              <wp:positionH relativeFrom="margin">
                <wp:posOffset>-931545</wp:posOffset>
              </wp:positionH>
              <wp:positionV relativeFrom="margin">
                <wp:posOffset>-937260</wp:posOffset>
              </wp:positionV>
              <wp:extent cx="7865110" cy="1289050"/>
              <wp:effectExtent l="0" t="0" r="0" b="6350"/>
              <wp:wrapSquare wrapText="bothSides"/>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5110" cy="128905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5884" id="Rectangle 12" o:spid="_x0000_s1026" style="position:absolute;margin-left:-73.35pt;margin-top:-73.8pt;width:619.3pt;height:1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" filled="f" stroked="f">
              <w10:wrap type="square" anchorx="margin" anchory="margin"/>
            </v:rect>
          </w:pict>
        </mc:Fallback>
      </mc:AlternateContent>
    </w:r>
    <w:r w:rsidR="008923C1">
      <w:rPr>
        <w:rFonts w:ascii="Times New Roman" w:hAnsi="Times New Roman"/>
        <w:noProof/>
        <w:sz w:val="24"/>
      </w:rPr>
      <w:drawing>
        <wp:anchor distT="0" distB="0" distL="114300" distR="114300" simplePos="0" relativeHeight="251659776" behindDoc="0" locked="0" layoutInCell="1" allowOverlap="1" wp14:anchorId="7F45FB20" wp14:editId="3ABFE8EC">
          <wp:simplePos x="0" y="0"/>
          <wp:positionH relativeFrom="margin">
            <wp:posOffset>1857375</wp:posOffset>
          </wp:positionH>
          <wp:positionV relativeFrom="page">
            <wp:posOffset>457200</wp:posOffset>
          </wp:positionV>
          <wp:extent cx="2235200" cy="609600"/>
          <wp:effectExtent l="0" t="0" r="0" b="0"/>
          <wp:wrapNone/>
          <wp:docPr id="45" name="Picture 45"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AC_BLK_N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C600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E4AA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7608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FE10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9C28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C6BE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647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2CB5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9ECE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D6B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250A1B"/>
    <w:multiLevelType w:val="multilevel"/>
    <w:tmpl w:val="A01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A98"/>
    <w:rsid w:val="00003D43"/>
    <w:rsid w:val="00010B8D"/>
    <w:rsid w:val="00024013"/>
    <w:rsid w:val="00025982"/>
    <w:rsid w:val="000445BC"/>
    <w:rsid w:val="00046A99"/>
    <w:rsid w:val="000A44AD"/>
    <w:rsid w:val="000B4E5D"/>
    <w:rsid w:val="000F2CDC"/>
    <w:rsid w:val="000F45BC"/>
    <w:rsid w:val="000F7AB1"/>
    <w:rsid w:val="00114687"/>
    <w:rsid w:val="001262D8"/>
    <w:rsid w:val="00153703"/>
    <w:rsid w:val="00165A1A"/>
    <w:rsid w:val="00167334"/>
    <w:rsid w:val="00187248"/>
    <w:rsid w:val="0019217B"/>
    <w:rsid w:val="001B24CB"/>
    <w:rsid w:val="001D79C0"/>
    <w:rsid w:val="001E7521"/>
    <w:rsid w:val="0023119D"/>
    <w:rsid w:val="00233517"/>
    <w:rsid w:val="002425C8"/>
    <w:rsid w:val="00246DC6"/>
    <w:rsid w:val="00282FDD"/>
    <w:rsid w:val="0029307C"/>
    <w:rsid w:val="002A4249"/>
    <w:rsid w:val="002B167F"/>
    <w:rsid w:val="002B5232"/>
    <w:rsid w:val="002C33A4"/>
    <w:rsid w:val="00335C1C"/>
    <w:rsid w:val="003417C7"/>
    <w:rsid w:val="00352216"/>
    <w:rsid w:val="00381203"/>
    <w:rsid w:val="003921F1"/>
    <w:rsid w:val="003A45E2"/>
    <w:rsid w:val="003C6E66"/>
    <w:rsid w:val="003D5F06"/>
    <w:rsid w:val="003E0FAB"/>
    <w:rsid w:val="003E4135"/>
    <w:rsid w:val="00421F4C"/>
    <w:rsid w:val="00426629"/>
    <w:rsid w:val="00434119"/>
    <w:rsid w:val="004357AC"/>
    <w:rsid w:val="004615FA"/>
    <w:rsid w:val="00466982"/>
    <w:rsid w:val="0047421F"/>
    <w:rsid w:val="0049006B"/>
    <w:rsid w:val="00491E18"/>
    <w:rsid w:val="004A568D"/>
    <w:rsid w:val="004D3EB5"/>
    <w:rsid w:val="004F4195"/>
    <w:rsid w:val="0052202E"/>
    <w:rsid w:val="00522485"/>
    <w:rsid w:val="00533569"/>
    <w:rsid w:val="0053484D"/>
    <w:rsid w:val="00553ED3"/>
    <w:rsid w:val="005620D1"/>
    <w:rsid w:val="00563BCA"/>
    <w:rsid w:val="005711C0"/>
    <w:rsid w:val="005938AC"/>
    <w:rsid w:val="005A0C9B"/>
    <w:rsid w:val="005A505C"/>
    <w:rsid w:val="005C6970"/>
    <w:rsid w:val="005E736E"/>
    <w:rsid w:val="00624F18"/>
    <w:rsid w:val="006357F4"/>
    <w:rsid w:val="006477C2"/>
    <w:rsid w:val="006673AC"/>
    <w:rsid w:val="006673CD"/>
    <w:rsid w:val="00695AD5"/>
    <w:rsid w:val="006A6C7B"/>
    <w:rsid w:val="006B108D"/>
    <w:rsid w:val="006B667C"/>
    <w:rsid w:val="00707A98"/>
    <w:rsid w:val="0073780B"/>
    <w:rsid w:val="00737906"/>
    <w:rsid w:val="00762EC8"/>
    <w:rsid w:val="00775ACB"/>
    <w:rsid w:val="00783CCD"/>
    <w:rsid w:val="00796A2F"/>
    <w:rsid w:val="007A281C"/>
    <w:rsid w:val="007B0B48"/>
    <w:rsid w:val="007B74BD"/>
    <w:rsid w:val="007E6B87"/>
    <w:rsid w:val="007F2A67"/>
    <w:rsid w:val="00806745"/>
    <w:rsid w:val="0081503B"/>
    <w:rsid w:val="00821BE4"/>
    <w:rsid w:val="00823CD3"/>
    <w:rsid w:val="00883651"/>
    <w:rsid w:val="008923C1"/>
    <w:rsid w:val="00894901"/>
    <w:rsid w:val="00897948"/>
    <w:rsid w:val="008A46CD"/>
    <w:rsid w:val="008B4754"/>
    <w:rsid w:val="008B6619"/>
    <w:rsid w:val="008C095F"/>
    <w:rsid w:val="008E17F9"/>
    <w:rsid w:val="008E74B8"/>
    <w:rsid w:val="00932A8E"/>
    <w:rsid w:val="00935856"/>
    <w:rsid w:val="00955BD1"/>
    <w:rsid w:val="00956183"/>
    <w:rsid w:val="00980010"/>
    <w:rsid w:val="009927B1"/>
    <w:rsid w:val="009929B2"/>
    <w:rsid w:val="00997270"/>
    <w:rsid w:val="009979CA"/>
    <w:rsid w:val="009A26AC"/>
    <w:rsid w:val="009A3B06"/>
    <w:rsid w:val="009B1607"/>
    <w:rsid w:val="00A2052E"/>
    <w:rsid w:val="00A341AB"/>
    <w:rsid w:val="00A35609"/>
    <w:rsid w:val="00A41496"/>
    <w:rsid w:val="00A43433"/>
    <w:rsid w:val="00A73DC2"/>
    <w:rsid w:val="00A74BBA"/>
    <w:rsid w:val="00A8410C"/>
    <w:rsid w:val="00AC03D1"/>
    <w:rsid w:val="00AC4AAE"/>
    <w:rsid w:val="00AC6F80"/>
    <w:rsid w:val="00AE25E3"/>
    <w:rsid w:val="00AF1E62"/>
    <w:rsid w:val="00AF353D"/>
    <w:rsid w:val="00B054CD"/>
    <w:rsid w:val="00B235C2"/>
    <w:rsid w:val="00B26C91"/>
    <w:rsid w:val="00B413D1"/>
    <w:rsid w:val="00B4576D"/>
    <w:rsid w:val="00B517CB"/>
    <w:rsid w:val="00B53706"/>
    <w:rsid w:val="00B543C1"/>
    <w:rsid w:val="00B641C3"/>
    <w:rsid w:val="00B714BF"/>
    <w:rsid w:val="00B82DEC"/>
    <w:rsid w:val="00BC5AAD"/>
    <w:rsid w:val="00BD0197"/>
    <w:rsid w:val="00BD64D8"/>
    <w:rsid w:val="00BD6DA2"/>
    <w:rsid w:val="00BF1337"/>
    <w:rsid w:val="00C01BE6"/>
    <w:rsid w:val="00C04BFC"/>
    <w:rsid w:val="00C12764"/>
    <w:rsid w:val="00C13CC9"/>
    <w:rsid w:val="00C65D24"/>
    <w:rsid w:val="00C74944"/>
    <w:rsid w:val="00C820C2"/>
    <w:rsid w:val="00C8233E"/>
    <w:rsid w:val="00CA4E71"/>
    <w:rsid w:val="00CD1D10"/>
    <w:rsid w:val="00CE755F"/>
    <w:rsid w:val="00CF73BD"/>
    <w:rsid w:val="00D1314A"/>
    <w:rsid w:val="00D313EF"/>
    <w:rsid w:val="00D34699"/>
    <w:rsid w:val="00D4254A"/>
    <w:rsid w:val="00D578F6"/>
    <w:rsid w:val="00D623C9"/>
    <w:rsid w:val="00D659AA"/>
    <w:rsid w:val="00D73350"/>
    <w:rsid w:val="00D84C7E"/>
    <w:rsid w:val="00D94026"/>
    <w:rsid w:val="00DA3B3E"/>
    <w:rsid w:val="00DB7C1E"/>
    <w:rsid w:val="00DD4A33"/>
    <w:rsid w:val="00DE359A"/>
    <w:rsid w:val="00DE596F"/>
    <w:rsid w:val="00DF74C8"/>
    <w:rsid w:val="00E05126"/>
    <w:rsid w:val="00E14C5F"/>
    <w:rsid w:val="00E26092"/>
    <w:rsid w:val="00E26DEC"/>
    <w:rsid w:val="00E333B9"/>
    <w:rsid w:val="00E42A31"/>
    <w:rsid w:val="00E5543C"/>
    <w:rsid w:val="00E65BE6"/>
    <w:rsid w:val="00E94808"/>
    <w:rsid w:val="00ED1D5D"/>
    <w:rsid w:val="00EE502A"/>
    <w:rsid w:val="00EF2AAC"/>
    <w:rsid w:val="00F10D19"/>
    <w:rsid w:val="00F445EA"/>
    <w:rsid w:val="00F560FB"/>
    <w:rsid w:val="00F56372"/>
    <w:rsid w:val="00F60C46"/>
    <w:rsid w:val="00F702D5"/>
    <w:rsid w:val="00F83132"/>
    <w:rsid w:val="00F86E62"/>
    <w:rsid w:val="00F91BAE"/>
    <w:rsid w:val="00FB7B1C"/>
    <w:rsid w:val="00FC66D3"/>
    <w:rsid w:val="00FC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C0270"/>
  <w15:docId w15:val="{FC61C0B2-95F5-4ACD-AAC1-D59F1CFF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764"/>
    <w:pPr>
      <w:spacing w:line="280" w:lineRule="atLeast"/>
    </w:pPr>
    <w:rPr>
      <w:rFonts w:ascii="Garamond" w:hAnsi="Garamond"/>
      <w:sz w:val="22"/>
      <w:szCs w:val="24"/>
    </w:rPr>
  </w:style>
  <w:style w:type="paragraph" w:styleId="Heading1">
    <w:name w:val="heading 1"/>
    <w:basedOn w:val="Normal"/>
    <w:next w:val="Normal"/>
    <w:qFormat/>
    <w:rsid w:val="008B4754"/>
    <w:pPr>
      <w:keepNext/>
      <w:spacing w:before="240" w:after="60"/>
      <w:outlineLvl w:val="0"/>
    </w:pPr>
    <w:rPr>
      <w:rFonts w:ascii="Verdana" w:hAnsi="Verdana" w:cs="Arial"/>
      <w:b/>
      <w:bCs/>
      <w:kern w:val="32"/>
      <w:sz w:val="32"/>
      <w:szCs w:val="32"/>
    </w:rPr>
  </w:style>
  <w:style w:type="paragraph" w:styleId="Heading2">
    <w:name w:val="heading 2"/>
    <w:basedOn w:val="Normal"/>
    <w:next w:val="Normal"/>
    <w:qFormat/>
    <w:rsid w:val="008B4754"/>
    <w:pPr>
      <w:keepNext/>
      <w:spacing w:before="240" w:after="60"/>
      <w:outlineLvl w:val="1"/>
    </w:pPr>
    <w:rPr>
      <w:rFonts w:ascii="Verdana" w:hAnsi="Verdana" w:cs="Arial"/>
      <w:b/>
      <w:bCs/>
      <w:i/>
      <w:iCs/>
      <w:sz w:val="28"/>
      <w:szCs w:val="28"/>
    </w:rPr>
  </w:style>
  <w:style w:type="paragraph" w:styleId="Heading3">
    <w:name w:val="heading 3"/>
    <w:basedOn w:val="Normal"/>
    <w:next w:val="Normal"/>
    <w:qFormat/>
    <w:rsid w:val="008B4754"/>
    <w:pPr>
      <w:keepNext/>
      <w:spacing w:before="240" w:after="60"/>
      <w:outlineLvl w:val="2"/>
    </w:pPr>
    <w:rPr>
      <w:rFonts w:ascii="Verdana" w:hAnsi="Verdana" w:cs="Arial"/>
      <w:b/>
      <w:bCs/>
      <w:sz w:val="26"/>
      <w:szCs w:val="26"/>
    </w:rPr>
  </w:style>
  <w:style w:type="paragraph" w:styleId="Heading4">
    <w:name w:val="heading 4"/>
    <w:basedOn w:val="Normal"/>
    <w:next w:val="Normal"/>
    <w:qFormat/>
    <w:rsid w:val="000F45BC"/>
    <w:pPr>
      <w:keepNext/>
      <w:spacing w:before="240" w:after="60"/>
      <w:outlineLvl w:val="3"/>
    </w:pPr>
    <w:rPr>
      <w:b/>
      <w:bCs/>
      <w:sz w:val="28"/>
      <w:szCs w:val="28"/>
    </w:rPr>
  </w:style>
  <w:style w:type="paragraph" w:styleId="Heading6">
    <w:name w:val="heading 6"/>
    <w:basedOn w:val="Normal"/>
    <w:next w:val="Normal"/>
    <w:qFormat/>
    <w:rsid w:val="000F45BC"/>
    <w:pPr>
      <w:spacing w:before="240" w:after="60"/>
      <w:outlineLvl w:val="5"/>
    </w:pPr>
    <w:rPr>
      <w:b/>
      <w:bCs/>
      <w:szCs w:val="22"/>
    </w:rPr>
  </w:style>
  <w:style w:type="paragraph" w:styleId="Heading7">
    <w:name w:val="heading 7"/>
    <w:basedOn w:val="Normal"/>
    <w:next w:val="Normal"/>
    <w:qFormat/>
    <w:rsid w:val="000F45BC"/>
    <w:pPr>
      <w:spacing w:before="240" w:after="60"/>
      <w:outlineLvl w:val="6"/>
    </w:pPr>
    <w:rPr>
      <w:sz w:val="24"/>
    </w:rPr>
  </w:style>
  <w:style w:type="paragraph" w:styleId="Heading8">
    <w:name w:val="heading 8"/>
    <w:basedOn w:val="Normal"/>
    <w:next w:val="Normal"/>
    <w:qFormat/>
    <w:rsid w:val="000F45BC"/>
    <w:pPr>
      <w:spacing w:before="240" w:after="60"/>
      <w:outlineLvl w:val="7"/>
    </w:pPr>
    <w:rPr>
      <w:i/>
      <w:iCs/>
      <w:sz w:val="24"/>
    </w:rPr>
  </w:style>
  <w:style w:type="paragraph" w:styleId="Heading9">
    <w:name w:val="heading 9"/>
    <w:basedOn w:val="Normal"/>
    <w:next w:val="Normal"/>
    <w:qFormat/>
    <w:rsid w:val="000F45BC"/>
    <w:pPr>
      <w:spacing w:before="240" w:after="60"/>
      <w:outlineLvl w:val="8"/>
    </w:pPr>
    <w:rPr>
      <w:rFonts w:ascii="Verdana" w:hAnsi="Verdana"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944"/>
    <w:pPr>
      <w:tabs>
        <w:tab w:val="center" w:pos="4320"/>
        <w:tab w:val="right" w:pos="8640"/>
      </w:tabs>
    </w:pPr>
  </w:style>
  <w:style w:type="paragraph" w:styleId="Footer">
    <w:name w:val="footer"/>
    <w:basedOn w:val="Normal"/>
    <w:rsid w:val="009929B2"/>
    <w:pPr>
      <w:spacing w:line="240" w:lineRule="auto"/>
      <w:jc w:val="center"/>
    </w:pPr>
    <w:rPr>
      <w:rFonts w:ascii="Verdana" w:hAnsi="Verdana"/>
      <w:noProof/>
      <w:sz w:val="15"/>
    </w:rPr>
  </w:style>
  <w:style w:type="paragraph" w:customStyle="1" w:styleId="Body">
    <w:name w:val="Body"/>
    <w:basedOn w:val="Normal"/>
    <w:rsid w:val="00335C1C"/>
    <w:rPr>
      <w:szCs w:val="21"/>
    </w:rPr>
  </w:style>
  <w:style w:type="character" w:styleId="Hyperlink">
    <w:name w:val="Hyperlink"/>
    <w:rsid w:val="00C65D24"/>
    <w:rPr>
      <w:i w:val="0"/>
      <w:color w:val="000080"/>
      <w:spacing w:val="0"/>
      <w:u w:val="single"/>
    </w:rPr>
  </w:style>
  <w:style w:type="paragraph" w:styleId="EnvelopeReturn">
    <w:name w:val="envelope return"/>
    <w:basedOn w:val="Normal"/>
    <w:rsid w:val="00A43433"/>
    <w:rPr>
      <w:rFonts w:cs="Arial"/>
      <w:sz w:val="20"/>
      <w:szCs w:val="20"/>
    </w:rPr>
  </w:style>
  <w:style w:type="paragraph" w:styleId="EnvelopeAddress">
    <w:name w:val="envelope address"/>
    <w:basedOn w:val="Normal"/>
    <w:rsid w:val="00A43433"/>
    <w:pPr>
      <w:framePr w:w="7920" w:h="1980" w:hRule="exact" w:hSpace="180" w:wrap="auto" w:hAnchor="page" w:xAlign="center" w:yAlign="bottom"/>
      <w:ind w:left="2880"/>
    </w:pPr>
    <w:rPr>
      <w:rFonts w:cs="Arial"/>
      <w:sz w:val="20"/>
    </w:rPr>
  </w:style>
  <w:style w:type="paragraph" w:styleId="MessageHeader">
    <w:name w:val="Message Header"/>
    <w:basedOn w:val="Normal"/>
    <w:rsid w:val="000F45BC"/>
    <w:pPr>
      <w:pBdr>
        <w:top w:val="single" w:sz="6" w:space="1" w:color="auto"/>
        <w:left w:val="single" w:sz="6" w:space="1" w:color="auto"/>
        <w:bottom w:val="single" w:sz="6" w:space="1" w:color="auto"/>
        <w:right w:val="single" w:sz="6" w:space="1" w:color="auto"/>
      </w:pBdr>
      <w:shd w:val="pct20" w:color="auto" w:fill="auto"/>
      <w:ind w:left="1080" w:hanging="1080"/>
    </w:pPr>
    <w:rPr>
      <w:rFonts w:ascii="Verdana" w:hAnsi="Verdana" w:cs="Arial"/>
      <w:sz w:val="24"/>
    </w:rPr>
  </w:style>
  <w:style w:type="paragraph" w:styleId="Title">
    <w:name w:val="Title"/>
    <w:basedOn w:val="Normal"/>
    <w:qFormat/>
    <w:rsid w:val="00B714BF"/>
    <w:pPr>
      <w:spacing w:before="240" w:after="60"/>
      <w:outlineLvl w:val="0"/>
    </w:pPr>
    <w:rPr>
      <w:rFonts w:cs="Arial"/>
      <w:bCs/>
      <w:kern w:val="28"/>
      <w:sz w:val="48"/>
      <w:szCs w:val="32"/>
    </w:rPr>
  </w:style>
  <w:style w:type="paragraph" w:styleId="NormalWeb">
    <w:name w:val="Normal (Web)"/>
    <w:basedOn w:val="Normal"/>
    <w:rsid w:val="003D5F06"/>
  </w:style>
  <w:style w:type="paragraph" w:styleId="Subtitle">
    <w:name w:val="Subtitle"/>
    <w:basedOn w:val="Normal"/>
    <w:qFormat/>
    <w:rsid w:val="00335C1C"/>
    <w:pPr>
      <w:spacing w:after="60"/>
      <w:outlineLvl w:val="1"/>
    </w:pPr>
    <w:rPr>
      <w:rFonts w:ascii="Verdana" w:hAnsi="Verdana" w:cs="Arial"/>
    </w:rPr>
  </w:style>
  <w:style w:type="table" w:styleId="Table3Deffects1">
    <w:name w:val="Table 3D effects 1"/>
    <w:basedOn w:val="TableNormal"/>
    <w:rsid w:val="00A35609"/>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5609"/>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35609"/>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35609"/>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35609"/>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35609"/>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35609"/>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35609"/>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5609"/>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5609"/>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5609"/>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35609"/>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35609"/>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35609"/>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35609"/>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35609"/>
    <w:rPr>
      <w:rFonts w:ascii="Georgia" w:hAnsi="Georg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5609"/>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35609"/>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35609"/>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35609"/>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35609"/>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35609"/>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35609"/>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35609"/>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35609"/>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35609"/>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35609"/>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35609"/>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35609"/>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35609"/>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35609"/>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35609"/>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35609"/>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35609"/>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35609"/>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5609"/>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5609"/>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5609"/>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5609"/>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35609"/>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35609"/>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35609"/>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35609"/>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35609"/>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rsid w:val="00DD4A33"/>
    <w:rPr>
      <w:i/>
      <w:color w:val="000080"/>
      <w:u w:val="none"/>
    </w:rPr>
  </w:style>
  <w:style w:type="paragraph" w:styleId="TOCHeading">
    <w:name w:val="TOC Heading"/>
    <w:basedOn w:val="Heading1"/>
    <w:next w:val="Normal"/>
    <w:uiPriority w:val="39"/>
    <w:semiHidden/>
    <w:unhideWhenUsed/>
    <w:qFormat/>
    <w:rsid w:val="003D5F06"/>
    <w:pPr>
      <w:outlineLvl w:val="9"/>
    </w:pPr>
    <w:rPr>
      <w:rFonts w:ascii="Garamond" w:hAnsi="Garamond" w:cs="Times New Roman"/>
    </w:rPr>
  </w:style>
  <w:style w:type="character" w:styleId="Emphasis">
    <w:name w:val="Emphasis"/>
    <w:basedOn w:val="DefaultParagraphFont"/>
    <w:qFormat/>
    <w:rsid w:val="00BC5AAD"/>
    <w:rPr>
      <w:i/>
      <w:iCs/>
    </w:rPr>
  </w:style>
  <w:style w:type="character" w:styleId="UnresolvedMention">
    <w:name w:val="Unresolved Mention"/>
    <w:basedOn w:val="DefaultParagraphFont"/>
    <w:uiPriority w:val="99"/>
    <w:semiHidden/>
    <w:unhideWhenUsed/>
    <w:rsid w:val="00DB7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24492">
      <w:bodyDiv w:val="1"/>
      <w:marLeft w:val="0"/>
      <w:marRight w:val="0"/>
      <w:marTop w:val="0"/>
      <w:marBottom w:val="0"/>
      <w:divBdr>
        <w:top w:val="none" w:sz="0" w:space="0" w:color="auto"/>
        <w:left w:val="none" w:sz="0" w:space="0" w:color="auto"/>
        <w:bottom w:val="none" w:sz="0" w:space="0" w:color="auto"/>
        <w:right w:val="none" w:sz="0" w:space="0" w:color="auto"/>
      </w:divBdr>
    </w:div>
    <w:div w:id="13159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terson@gustavu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well\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08A7-CCD1-4461-A32A-CF61A080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6</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Gustavus Adolphus College</vt:lpstr>
    </vt:vector>
  </TitlesOfParts>
  <Company>Gustavus Adolphus College</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Gustavus Adolphus College</dc:title>
  <dc:creator>Shanon Nowell</dc:creator>
  <cp:lastModifiedBy>Shanon Nowell</cp:lastModifiedBy>
  <cp:revision>5</cp:revision>
  <cp:lastPrinted>2017-10-27T20:22:00Z</cp:lastPrinted>
  <dcterms:created xsi:type="dcterms:W3CDTF">2018-10-15T13:49:00Z</dcterms:created>
  <dcterms:modified xsi:type="dcterms:W3CDTF">2019-08-21T14:58:00Z</dcterms:modified>
</cp:coreProperties>
</file>