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6AC8" w14:textId="77777777" w:rsidR="00630446" w:rsidRDefault="00630446">
      <w:bookmarkStart w:id="0" w:name="_GoBack"/>
      <w:bookmarkEnd w:id="0"/>
    </w:p>
    <w:p w14:paraId="2D14B9D8" w14:textId="77777777" w:rsidR="006F7D8F" w:rsidRDefault="006F7D8F"/>
    <w:p w14:paraId="1A465147" w14:textId="564519D3" w:rsidR="00630446" w:rsidRDefault="00630446" w:rsidP="00630446">
      <w:r>
        <w:rPr>
          <w:rFonts w:ascii="Times" w:hAnsi="Times" w:cs="Times"/>
        </w:rPr>
        <w:t xml:space="preserve">To:  </w:t>
      </w:r>
      <w:r w:rsidR="00B6555A">
        <w:rPr>
          <w:rFonts w:ascii="Times" w:hAnsi="Times" w:cs="Times"/>
        </w:rPr>
        <w:t>Provost</w:t>
      </w:r>
      <w:r>
        <w:rPr>
          <w:rFonts w:ascii="Times" w:hAnsi="Times" w:cs="Times"/>
        </w:rPr>
        <w:t xml:space="preserve"> Mark Braun</w:t>
      </w:r>
    </w:p>
    <w:p w14:paraId="16A8C35F" w14:textId="4E836B6E" w:rsidR="00630446" w:rsidRDefault="00630446" w:rsidP="00630446">
      <w:r>
        <w:rPr>
          <w:rFonts w:ascii="Times" w:hAnsi="Times" w:cs="Times"/>
        </w:rPr>
        <w:t xml:space="preserve">Re: </w:t>
      </w:r>
      <w:r w:rsidR="005118F2">
        <w:rPr>
          <w:rFonts w:ascii="Times" w:hAnsi="Times" w:cs="Times"/>
        </w:rPr>
        <w:t xml:space="preserve">RSC Grant </w:t>
      </w:r>
      <w:r>
        <w:rPr>
          <w:rFonts w:ascii="Times" w:hAnsi="Times" w:cs="Times"/>
        </w:rPr>
        <w:t>Report</w:t>
      </w:r>
    </w:p>
    <w:p w14:paraId="635BDE4A" w14:textId="77777777" w:rsidR="00630446" w:rsidRDefault="00630446" w:rsidP="00630446">
      <w:pPr>
        <w:rPr>
          <w:rFonts w:ascii="Times" w:hAnsi="Times" w:cs="Times"/>
        </w:rPr>
      </w:pPr>
      <w:r>
        <w:rPr>
          <w:rFonts w:ascii="Times" w:hAnsi="Times" w:cs="Times"/>
        </w:rPr>
        <w:t xml:space="preserve">From:  Yumiko </w:t>
      </w:r>
      <w:proofErr w:type="spellStart"/>
      <w:r>
        <w:rPr>
          <w:rFonts w:ascii="Times" w:hAnsi="Times" w:cs="Times"/>
        </w:rPr>
        <w:t>Oshima</w:t>
      </w:r>
      <w:proofErr w:type="spellEnd"/>
      <w:r>
        <w:rPr>
          <w:rFonts w:ascii="Times" w:hAnsi="Times" w:cs="Times"/>
        </w:rPr>
        <w:t>-Ryan (Music)</w:t>
      </w:r>
    </w:p>
    <w:p w14:paraId="7FF35EE8" w14:textId="77777777" w:rsidR="0029701B" w:rsidRDefault="0029701B" w:rsidP="00630446">
      <w:pPr>
        <w:rPr>
          <w:rFonts w:ascii="Times" w:hAnsi="Times" w:cs="Times"/>
        </w:rPr>
      </w:pPr>
    </w:p>
    <w:p w14:paraId="368CDA9A" w14:textId="54D4A668" w:rsidR="0029701B" w:rsidRDefault="0029701B" w:rsidP="00630446">
      <w:r>
        <w:rPr>
          <w:rFonts w:ascii="Times" w:hAnsi="Times" w:cs="Times"/>
        </w:rPr>
        <w:t xml:space="preserve">Date:  </w:t>
      </w:r>
      <w:r w:rsidR="00FD0AD4">
        <w:rPr>
          <w:rFonts w:ascii="Times" w:hAnsi="Times" w:cs="Times"/>
        </w:rPr>
        <w:t>January 25</w:t>
      </w:r>
      <w:r>
        <w:rPr>
          <w:rFonts w:ascii="Times" w:hAnsi="Times" w:cs="Times"/>
        </w:rPr>
        <w:t>, 201</w:t>
      </w:r>
      <w:r w:rsidR="00D54C23">
        <w:rPr>
          <w:rFonts w:ascii="Times" w:hAnsi="Times" w:cs="Times"/>
        </w:rPr>
        <w:t>6</w:t>
      </w:r>
    </w:p>
    <w:p w14:paraId="3FCD6349" w14:textId="77777777" w:rsidR="0029701B" w:rsidRDefault="0029701B" w:rsidP="00630446"/>
    <w:p w14:paraId="30A92101" w14:textId="6926C702" w:rsidR="00630446" w:rsidRPr="005118F2" w:rsidRDefault="00630446" w:rsidP="00630446">
      <w:r>
        <w:rPr>
          <w:rFonts w:ascii="Times" w:hAnsi="Times" w:cs="Times"/>
        </w:rPr>
        <w:t>Dear Mark,</w:t>
      </w:r>
    </w:p>
    <w:p w14:paraId="483D8901" w14:textId="77777777" w:rsidR="0029701B" w:rsidRDefault="0029701B" w:rsidP="00630446"/>
    <w:p w14:paraId="42C70FBE" w14:textId="1B601C98" w:rsidR="007F7B59" w:rsidRDefault="00B6555A" w:rsidP="00630446">
      <w:pPr>
        <w:rPr>
          <w:rFonts w:ascii="Times" w:hAnsi="Times" w:cs="Times"/>
        </w:rPr>
      </w:pPr>
      <w:r>
        <w:rPr>
          <w:rFonts w:ascii="Times" w:hAnsi="Times" w:cs="Times"/>
        </w:rPr>
        <w:t>I am</w:t>
      </w:r>
      <w:r w:rsidR="00630446">
        <w:rPr>
          <w:rFonts w:ascii="Times" w:hAnsi="Times" w:cs="Times"/>
        </w:rPr>
        <w:t xml:space="preserve"> very</w:t>
      </w:r>
      <w:r>
        <w:rPr>
          <w:rFonts w:ascii="Times" w:hAnsi="Times" w:cs="Times"/>
        </w:rPr>
        <w:t xml:space="preserve"> pleased to inform you that I have</w:t>
      </w:r>
      <w:r w:rsidR="00630446">
        <w:rPr>
          <w:rFonts w:ascii="Times" w:hAnsi="Times" w:cs="Times"/>
        </w:rPr>
        <w:t xml:space="preserve"> achieved the m</w:t>
      </w:r>
      <w:r w:rsidR="00D54C23">
        <w:rPr>
          <w:rFonts w:ascii="Times" w:hAnsi="Times" w:cs="Times"/>
        </w:rPr>
        <w:t>ajor goals originally set for this</w:t>
      </w:r>
      <w:r w:rsidR="000A53BD">
        <w:rPr>
          <w:rFonts w:ascii="Times" w:hAnsi="Times" w:cs="Times"/>
        </w:rPr>
        <w:t xml:space="preserve"> academic year</w:t>
      </w:r>
      <w:r w:rsidR="007F7B59">
        <w:rPr>
          <w:rFonts w:ascii="Times" w:hAnsi="Times" w:cs="Times"/>
        </w:rPr>
        <w:t xml:space="preserve"> with RSC grant</w:t>
      </w:r>
      <w:r w:rsidR="00630446">
        <w:rPr>
          <w:rFonts w:ascii="Times" w:hAnsi="Times" w:cs="Times"/>
        </w:rPr>
        <w:t xml:space="preserve">. </w:t>
      </w:r>
    </w:p>
    <w:p w14:paraId="6363E0E1" w14:textId="3809AB70" w:rsidR="00630446" w:rsidRDefault="00630446" w:rsidP="00630446">
      <w:pPr>
        <w:rPr>
          <w:rFonts w:ascii="Times" w:hAnsi="Times" w:cs="Times"/>
        </w:rPr>
      </w:pPr>
      <w:r>
        <w:rPr>
          <w:rFonts w:ascii="Times" w:hAnsi="Times" w:cs="Times"/>
        </w:rPr>
        <w:t xml:space="preserve">I received </w:t>
      </w:r>
      <w:r w:rsidR="007F7B59">
        <w:rPr>
          <w:rFonts w:ascii="Times" w:hAnsi="Times" w:cs="Times"/>
        </w:rPr>
        <w:t>to use a</w:t>
      </w:r>
      <w:r>
        <w:rPr>
          <w:rFonts w:ascii="Times" w:hAnsi="Times" w:cs="Times"/>
        </w:rPr>
        <w:t xml:space="preserve"> RSC grant to </w:t>
      </w:r>
      <w:r w:rsidR="00C32378">
        <w:rPr>
          <w:rFonts w:ascii="Times" w:hAnsi="Times" w:cs="Times"/>
        </w:rPr>
        <w:t>complete</w:t>
      </w:r>
      <w:r w:rsidR="00D54C23">
        <w:rPr>
          <w:rFonts w:ascii="Times" w:hAnsi="Times" w:cs="Times"/>
        </w:rPr>
        <w:t xml:space="preserve"> recording </w:t>
      </w:r>
      <w:r w:rsidR="00C32378">
        <w:rPr>
          <w:rFonts w:ascii="Times" w:hAnsi="Times" w:cs="Times"/>
        </w:rPr>
        <w:t>of</w:t>
      </w:r>
      <w:r>
        <w:rPr>
          <w:rFonts w:ascii="Times" w:hAnsi="Times" w:cs="Times"/>
        </w:rPr>
        <w:t xml:space="preserve"> </w:t>
      </w:r>
      <w:r w:rsidR="00C32378">
        <w:rPr>
          <w:rFonts w:ascii="Times" w:hAnsi="Times" w:cs="Times"/>
        </w:rPr>
        <w:t>the</w:t>
      </w:r>
      <w:r>
        <w:rPr>
          <w:rFonts w:ascii="Times" w:hAnsi="Times" w:cs="Times"/>
        </w:rPr>
        <w:t xml:space="preserve"> </w:t>
      </w:r>
      <w:r w:rsidR="00D54C23">
        <w:rPr>
          <w:rFonts w:ascii="Times" w:hAnsi="Times" w:cs="Times"/>
        </w:rPr>
        <w:t xml:space="preserve">new </w:t>
      </w:r>
      <w:r>
        <w:rPr>
          <w:rFonts w:ascii="Times" w:hAnsi="Times" w:cs="Times"/>
        </w:rPr>
        <w:t>CD “</w:t>
      </w:r>
      <w:r w:rsidR="00D54C23">
        <w:rPr>
          <w:rFonts w:ascii="Times" w:hAnsi="Times" w:cs="Times"/>
        </w:rPr>
        <w:t>left alone</w:t>
      </w:r>
      <w:r>
        <w:rPr>
          <w:rFonts w:ascii="Times" w:hAnsi="Times" w:cs="Times"/>
        </w:rPr>
        <w:t>”</w:t>
      </w:r>
      <w:r w:rsidR="00D54C23">
        <w:rPr>
          <w:rFonts w:ascii="Times" w:hAnsi="Times" w:cs="Times"/>
        </w:rPr>
        <w:t xml:space="preserve"> – Piano Music for the Left Hand, begin edits</w:t>
      </w:r>
      <w:r>
        <w:rPr>
          <w:rFonts w:ascii="Times" w:hAnsi="Times" w:cs="Times"/>
        </w:rPr>
        <w:t>, and give</w:t>
      </w:r>
      <w:r w:rsidR="000A53BD">
        <w:rPr>
          <w:rFonts w:ascii="Times" w:hAnsi="Times" w:cs="Times"/>
        </w:rPr>
        <w:t xml:space="preserve"> performances, include</w:t>
      </w:r>
      <w:r>
        <w:rPr>
          <w:rFonts w:ascii="Times" w:hAnsi="Times" w:cs="Times"/>
        </w:rPr>
        <w:t xml:space="preserve"> a</w:t>
      </w:r>
      <w:r w:rsidR="000A53BD">
        <w:rPr>
          <w:rFonts w:ascii="Times" w:hAnsi="Times" w:cs="Times"/>
        </w:rPr>
        <w:t xml:space="preserve"> </w:t>
      </w:r>
      <w:r w:rsidR="00821FE9">
        <w:rPr>
          <w:rFonts w:ascii="Times" w:hAnsi="Times" w:cs="Times"/>
        </w:rPr>
        <w:t>“</w:t>
      </w:r>
      <w:r w:rsidR="000A53BD">
        <w:rPr>
          <w:rFonts w:ascii="Times" w:hAnsi="Times" w:cs="Times"/>
        </w:rPr>
        <w:t>Nobel Concert</w:t>
      </w:r>
      <w:r w:rsidR="00821FE9">
        <w:rPr>
          <w:rFonts w:ascii="Times" w:hAnsi="Times" w:cs="Times"/>
        </w:rPr>
        <w:t>”</w:t>
      </w:r>
      <w:r w:rsidR="000A53BD">
        <w:rPr>
          <w:rFonts w:ascii="Times" w:hAnsi="Times" w:cs="Times"/>
        </w:rPr>
        <w:t>, and a</w:t>
      </w:r>
      <w:r>
        <w:rPr>
          <w:rFonts w:ascii="Times" w:hAnsi="Times" w:cs="Times"/>
        </w:rPr>
        <w:t xml:space="preserve"> </w:t>
      </w:r>
      <w:r w:rsidR="00821FE9">
        <w:rPr>
          <w:rFonts w:ascii="Times" w:hAnsi="Times" w:cs="Times"/>
        </w:rPr>
        <w:t>“</w:t>
      </w:r>
      <w:r w:rsidR="000A53BD">
        <w:rPr>
          <w:rFonts w:ascii="Times" w:hAnsi="Times" w:cs="Times"/>
        </w:rPr>
        <w:t>C</w:t>
      </w:r>
      <w:r w:rsidR="00821FE9">
        <w:rPr>
          <w:rFonts w:ascii="Times" w:hAnsi="Times" w:cs="Times"/>
        </w:rPr>
        <w:t>harity Concert for the Tsunami v</w:t>
      </w:r>
      <w:r w:rsidR="000A53BD">
        <w:rPr>
          <w:rFonts w:ascii="Times" w:hAnsi="Times" w:cs="Times"/>
        </w:rPr>
        <w:t>ictim</w:t>
      </w:r>
      <w:r w:rsidR="00821FE9">
        <w:rPr>
          <w:rFonts w:ascii="Times" w:hAnsi="Times" w:cs="Times"/>
        </w:rPr>
        <w:t>s”</w:t>
      </w:r>
      <w:r w:rsidR="000A53BD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in Tokyo. </w:t>
      </w:r>
    </w:p>
    <w:p w14:paraId="6574E768" w14:textId="77777777" w:rsidR="008045ED" w:rsidRDefault="008045ED" w:rsidP="00630446">
      <w:pPr>
        <w:rPr>
          <w:rFonts w:ascii="Times" w:hAnsi="Times" w:cs="Times"/>
        </w:rPr>
      </w:pPr>
    </w:p>
    <w:p w14:paraId="09B6F674" w14:textId="77777777" w:rsidR="00630446" w:rsidRDefault="00630446" w:rsidP="00630446"/>
    <w:p w14:paraId="56D7F0AB" w14:textId="2FE8B3BB" w:rsidR="00630446" w:rsidRPr="006F7D8F" w:rsidRDefault="00586892" w:rsidP="007E5ABA">
      <w:pPr>
        <w:pStyle w:val="ListParagraph"/>
        <w:numPr>
          <w:ilvl w:val="0"/>
          <w:numId w:val="5"/>
        </w:numPr>
        <w:rPr>
          <w:rFonts w:ascii="Times" w:hAnsi="Times" w:cs="Times"/>
          <w:b/>
        </w:rPr>
      </w:pPr>
      <w:r w:rsidRPr="006F7D8F">
        <w:rPr>
          <w:rFonts w:ascii="Times" w:hAnsi="Times" w:cs="Times"/>
          <w:b/>
        </w:rPr>
        <w:t>Recording project</w:t>
      </w:r>
      <w:r w:rsidR="007E5ABA" w:rsidRPr="006F7D8F">
        <w:rPr>
          <w:rFonts w:ascii="Times" w:hAnsi="Times" w:cs="Times"/>
          <w:b/>
        </w:rPr>
        <w:t xml:space="preserve"> </w:t>
      </w:r>
      <w:r w:rsidRPr="006F7D8F">
        <w:rPr>
          <w:rFonts w:ascii="Times" w:hAnsi="Times" w:cs="Times"/>
          <w:b/>
        </w:rPr>
        <w:t>for the new</w:t>
      </w:r>
      <w:r w:rsidR="00630446" w:rsidRPr="006F7D8F">
        <w:rPr>
          <w:rFonts w:ascii="Times" w:hAnsi="Times" w:cs="Times"/>
          <w:b/>
        </w:rPr>
        <w:t xml:space="preserve"> CD</w:t>
      </w:r>
      <w:r w:rsidR="007E5ABA" w:rsidRPr="006F7D8F">
        <w:rPr>
          <w:rFonts w:ascii="Times" w:hAnsi="Times" w:cs="Times"/>
          <w:b/>
        </w:rPr>
        <w:t>,</w:t>
      </w:r>
      <w:r w:rsidRPr="006F7D8F">
        <w:rPr>
          <w:rFonts w:ascii="Times" w:hAnsi="Times" w:cs="Times"/>
          <w:b/>
        </w:rPr>
        <w:t xml:space="preserve"> “left alone”</w:t>
      </w:r>
    </w:p>
    <w:p w14:paraId="3995C8B5" w14:textId="77777777" w:rsidR="007C4244" w:rsidRPr="007C4244" w:rsidRDefault="007C4244" w:rsidP="007C4244">
      <w:pPr>
        <w:ind w:left="360"/>
        <w:rPr>
          <w:highlight w:val="yellow"/>
        </w:rPr>
      </w:pPr>
    </w:p>
    <w:p w14:paraId="054E48A8" w14:textId="77777777" w:rsidR="00586892" w:rsidRDefault="007C4244" w:rsidP="007C4244">
      <w:pPr>
        <w:widowControl w:val="0"/>
        <w:autoSpaceDE w:val="0"/>
        <w:autoSpaceDN w:val="0"/>
        <w:adjustRightInd w:val="0"/>
        <w:ind w:right="720"/>
      </w:pPr>
      <w:r>
        <w:rPr>
          <w:rFonts w:eastAsiaTheme="minorEastAsia"/>
          <w:color w:val="343434"/>
        </w:rPr>
        <w:t>During the summer, June 2015, I w</w:t>
      </w:r>
      <w:r w:rsidR="00586892">
        <w:rPr>
          <w:rFonts w:eastAsiaTheme="minorEastAsia"/>
          <w:color w:val="343434"/>
        </w:rPr>
        <w:t xml:space="preserve">as able to finish recording of </w:t>
      </w:r>
      <w:r>
        <w:rPr>
          <w:rFonts w:eastAsiaTheme="minorEastAsia"/>
          <w:color w:val="343434"/>
        </w:rPr>
        <w:t>the</w:t>
      </w:r>
      <w:r>
        <w:t xml:space="preserve"> “</w:t>
      </w:r>
      <w:proofErr w:type="spellStart"/>
      <w:r w:rsidRPr="007F7B59">
        <w:rPr>
          <w:b/>
        </w:rPr>
        <w:t>Ainola</w:t>
      </w:r>
      <w:proofErr w:type="spellEnd"/>
      <w:r w:rsidRPr="007F7B59">
        <w:rPr>
          <w:b/>
        </w:rPr>
        <w:t xml:space="preserve"> Lyrical Ballads</w:t>
      </w:r>
      <w:r>
        <w:t xml:space="preserve">” op. 95 </w:t>
      </w:r>
      <w:r w:rsidRPr="00DD29A1">
        <w:t xml:space="preserve">by Takashi </w:t>
      </w:r>
      <w:proofErr w:type="spellStart"/>
      <w:r w:rsidRPr="00DD29A1">
        <w:t>Yoshimatsu</w:t>
      </w:r>
      <w:proofErr w:type="spellEnd"/>
      <w:r>
        <w:t xml:space="preserve"> and “</w:t>
      </w:r>
      <w:r w:rsidRPr="007F7B59">
        <w:rPr>
          <w:b/>
        </w:rPr>
        <w:t>Chaconne</w:t>
      </w:r>
      <w:r>
        <w:t>” from the Partita in D minor for Violin solo by Johann Sebastian Bach Arrangement for Piano (left Hand only) by Johannes Brahms.</w:t>
      </w:r>
      <w:r w:rsidR="008417EB">
        <w:t xml:space="preserve">  </w:t>
      </w:r>
    </w:p>
    <w:p w14:paraId="529788E7" w14:textId="7C06559F" w:rsidR="007C4244" w:rsidRPr="001A633A" w:rsidRDefault="008417EB" w:rsidP="007C4244">
      <w:pPr>
        <w:widowControl w:val="0"/>
        <w:autoSpaceDE w:val="0"/>
        <w:autoSpaceDN w:val="0"/>
        <w:adjustRightInd w:val="0"/>
        <w:ind w:right="720"/>
      </w:pPr>
      <w:r>
        <w:t xml:space="preserve">With the RSC grant, I was able to pay to </w:t>
      </w:r>
      <w:r w:rsidRPr="003023AD">
        <w:t xml:space="preserve">the recording engineer, John </w:t>
      </w:r>
      <w:proofErr w:type="spellStart"/>
      <w:r w:rsidRPr="003023AD">
        <w:t>Scherf</w:t>
      </w:r>
      <w:proofErr w:type="spellEnd"/>
      <w:r w:rsidR="00586892">
        <w:t xml:space="preserve"> and piano technician, Brian </w:t>
      </w:r>
      <w:proofErr w:type="spellStart"/>
      <w:r w:rsidR="00586892">
        <w:t>Mahaffy</w:t>
      </w:r>
      <w:proofErr w:type="spellEnd"/>
      <w:r w:rsidR="00586892">
        <w:t xml:space="preserve"> and</w:t>
      </w:r>
      <w:r w:rsidR="001A633A">
        <w:t xml:space="preserve"> completed the recordings which I have planned and</w:t>
      </w:r>
      <w:r w:rsidR="00586892">
        <w:t xml:space="preserve"> </w:t>
      </w:r>
      <w:r w:rsidR="00586892" w:rsidRPr="001A633A">
        <w:t>spent the entire budget at the end of the summer.</w:t>
      </w:r>
    </w:p>
    <w:p w14:paraId="44085A3B" w14:textId="77777777" w:rsidR="00586892" w:rsidRDefault="00586892" w:rsidP="007C4244">
      <w:pPr>
        <w:widowControl w:val="0"/>
        <w:autoSpaceDE w:val="0"/>
        <w:autoSpaceDN w:val="0"/>
        <w:adjustRightInd w:val="0"/>
        <w:ind w:right="720"/>
      </w:pPr>
    </w:p>
    <w:p w14:paraId="31F35BC3" w14:textId="1B63DF6B" w:rsidR="00BA0D94" w:rsidRDefault="001A633A" w:rsidP="007C4244">
      <w:pPr>
        <w:widowControl w:val="0"/>
        <w:autoSpaceDE w:val="0"/>
        <w:autoSpaceDN w:val="0"/>
        <w:adjustRightInd w:val="0"/>
        <w:ind w:right="720"/>
      </w:pPr>
      <w:r>
        <w:t xml:space="preserve">Since a number of </w:t>
      </w:r>
      <w:proofErr w:type="spellStart"/>
      <w:r>
        <w:t>Gustavus</w:t>
      </w:r>
      <w:proofErr w:type="spellEnd"/>
      <w:r>
        <w:t xml:space="preserve"> </w:t>
      </w:r>
      <w:r w:rsidR="00BA0D94">
        <w:t>board members asked me if I have a recording of the</w:t>
      </w:r>
      <w:r w:rsidR="007F7B59">
        <w:t xml:space="preserve"> </w:t>
      </w:r>
      <w:r w:rsidR="007F7B59" w:rsidRPr="007F7B59">
        <w:t>“</w:t>
      </w:r>
      <w:r w:rsidR="007F7B59" w:rsidRPr="007F7B59">
        <w:rPr>
          <w:b/>
        </w:rPr>
        <w:t>Nocturne</w:t>
      </w:r>
      <w:r w:rsidR="007F7B59" w:rsidRPr="007F7B59">
        <w:t>” by Alexander Scriabin</w:t>
      </w:r>
      <w:r w:rsidR="000B20FB">
        <w:t xml:space="preserve"> after I performed it at the </w:t>
      </w:r>
      <w:r>
        <w:rPr>
          <w:rFonts w:ascii="Times" w:hAnsi="Times"/>
        </w:rPr>
        <w:t xml:space="preserve">Closing Campaign Program, </w:t>
      </w:r>
      <w:r w:rsidR="000B20FB">
        <w:rPr>
          <w:rFonts w:ascii="Times" w:hAnsi="Times"/>
        </w:rPr>
        <w:t xml:space="preserve">I have decided to add </w:t>
      </w:r>
      <w:r w:rsidR="007F7B59">
        <w:t xml:space="preserve">this piece </w:t>
      </w:r>
      <w:r w:rsidR="000B20FB">
        <w:t>for</w:t>
      </w:r>
      <w:r w:rsidR="00586892" w:rsidRPr="007F7B59">
        <w:t xml:space="preserve"> the</w:t>
      </w:r>
      <w:r w:rsidR="00BA0D94">
        <w:t xml:space="preserve"> “left alone”</w:t>
      </w:r>
      <w:r w:rsidR="00586892" w:rsidRPr="007F7B59">
        <w:t xml:space="preserve"> CD</w:t>
      </w:r>
      <w:r w:rsidR="000B20FB">
        <w:t xml:space="preserve">.  </w:t>
      </w:r>
    </w:p>
    <w:p w14:paraId="66C30C08" w14:textId="7C04486B" w:rsidR="008417EB" w:rsidRDefault="000B20FB" w:rsidP="007C4244">
      <w:pPr>
        <w:widowControl w:val="0"/>
        <w:autoSpaceDE w:val="0"/>
        <w:autoSpaceDN w:val="0"/>
        <w:adjustRightInd w:val="0"/>
        <w:ind w:right="720"/>
      </w:pPr>
      <w:r>
        <w:t xml:space="preserve">The </w:t>
      </w:r>
      <w:r w:rsidR="00586892" w:rsidRPr="007F7B59">
        <w:t>recording</w:t>
      </w:r>
      <w:r w:rsidR="00BA0D94">
        <w:t xml:space="preserve"> session</w:t>
      </w:r>
      <w:r w:rsidR="00586892" w:rsidRPr="007F7B59">
        <w:t xml:space="preserve"> </w:t>
      </w:r>
      <w:r w:rsidR="00BA0D94">
        <w:t>is currently</w:t>
      </w:r>
      <w:r w:rsidR="00586892" w:rsidRPr="007F7B59">
        <w:t xml:space="preserve"> scheduled </w:t>
      </w:r>
      <w:r w:rsidR="00586892" w:rsidRPr="001A633A">
        <w:rPr>
          <w:u w:val="single"/>
        </w:rPr>
        <w:t>March 26, 2016 during the Spring break</w:t>
      </w:r>
      <w:r w:rsidR="00586892" w:rsidRPr="007F7B59">
        <w:t>.</w:t>
      </w:r>
    </w:p>
    <w:p w14:paraId="1A71CBF4" w14:textId="77777777" w:rsidR="00D8523A" w:rsidRDefault="00D8523A" w:rsidP="007C4244">
      <w:pPr>
        <w:widowControl w:val="0"/>
        <w:autoSpaceDE w:val="0"/>
        <w:autoSpaceDN w:val="0"/>
        <w:adjustRightInd w:val="0"/>
        <w:ind w:right="720"/>
      </w:pPr>
    </w:p>
    <w:p w14:paraId="4DB25469" w14:textId="199E1D28" w:rsidR="00D8523A" w:rsidRDefault="00D8523A" w:rsidP="007C4244">
      <w:pPr>
        <w:widowControl w:val="0"/>
        <w:autoSpaceDE w:val="0"/>
        <w:autoSpaceDN w:val="0"/>
        <w:adjustRightInd w:val="0"/>
        <w:ind w:right="720"/>
      </w:pPr>
      <w:r>
        <w:t>When this CD is completed, I am going to offer</w:t>
      </w:r>
      <w:r w:rsidR="007E5ABA">
        <w:t xml:space="preserve"> copies</w:t>
      </w:r>
      <w:r>
        <w:t xml:space="preserve"> to the </w:t>
      </w:r>
      <w:r w:rsidR="007E5ABA">
        <w:t>P</w:t>
      </w:r>
      <w:r>
        <w:t>resident</w:t>
      </w:r>
      <w:r w:rsidR="007E5ABA">
        <w:t xml:space="preserve"> office</w:t>
      </w:r>
      <w:r>
        <w:t xml:space="preserve"> if </w:t>
      </w:r>
      <w:r w:rsidR="007E5ABA">
        <w:t>they could be</w:t>
      </w:r>
      <w:r>
        <w:t xml:space="preserve"> use</w:t>
      </w:r>
      <w:r w:rsidR="007E5ABA">
        <w:t xml:space="preserve">d as a gift </w:t>
      </w:r>
      <w:r>
        <w:t>for</w:t>
      </w:r>
      <w:r w:rsidR="00FB0DD7">
        <w:t xml:space="preserve"> board members at</w:t>
      </w:r>
      <w:r w:rsidR="007E5ABA">
        <w:t xml:space="preserve"> appropriate occasions.</w:t>
      </w:r>
    </w:p>
    <w:p w14:paraId="776F28A3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7E76E035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31846025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3E692DE7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6412D52D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41890C85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41B216BE" w14:textId="77777777" w:rsidR="006F7D8F" w:rsidRDefault="006F7D8F" w:rsidP="007C4244">
      <w:pPr>
        <w:widowControl w:val="0"/>
        <w:autoSpaceDE w:val="0"/>
        <w:autoSpaceDN w:val="0"/>
        <w:adjustRightInd w:val="0"/>
        <w:ind w:right="720"/>
      </w:pPr>
    </w:p>
    <w:p w14:paraId="681F5B5A" w14:textId="77777777" w:rsidR="006F7D8F" w:rsidRPr="007F7B59" w:rsidRDefault="006F7D8F" w:rsidP="007C4244">
      <w:pPr>
        <w:widowControl w:val="0"/>
        <w:autoSpaceDE w:val="0"/>
        <w:autoSpaceDN w:val="0"/>
        <w:adjustRightInd w:val="0"/>
        <w:ind w:right="720"/>
        <w:rPr>
          <w:rFonts w:eastAsiaTheme="minorEastAsia"/>
          <w:color w:val="343434"/>
        </w:rPr>
      </w:pPr>
    </w:p>
    <w:p w14:paraId="7521A9BC" w14:textId="77777777" w:rsidR="00630446" w:rsidRPr="007651AF" w:rsidRDefault="00630446" w:rsidP="00630446">
      <w:pPr>
        <w:rPr>
          <w:highlight w:val="yellow"/>
        </w:rPr>
      </w:pPr>
    </w:p>
    <w:p w14:paraId="0FEEC023" w14:textId="29831C17" w:rsidR="009D3507" w:rsidRPr="006F7D8F" w:rsidRDefault="007F7B59" w:rsidP="006F7D8F">
      <w:pPr>
        <w:pStyle w:val="ListParagraph"/>
        <w:numPr>
          <w:ilvl w:val="0"/>
          <w:numId w:val="5"/>
        </w:numPr>
        <w:rPr>
          <w:rFonts w:ascii="Times" w:hAnsi="Times" w:cs="Times"/>
          <w:b/>
        </w:rPr>
      </w:pPr>
      <w:r w:rsidRPr="006F7D8F">
        <w:rPr>
          <w:rFonts w:ascii="Times" w:hAnsi="Times" w:cs="Times"/>
          <w:b/>
        </w:rPr>
        <w:t xml:space="preserve">Performances </w:t>
      </w:r>
    </w:p>
    <w:p w14:paraId="16006DDB" w14:textId="77777777" w:rsidR="006F7D8F" w:rsidRPr="006F7D8F" w:rsidRDefault="006F7D8F" w:rsidP="006F7D8F">
      <w:pPr>
        <w:ind w:left="360"/>
        <w:rPr>
          <w:rFonts w:ascii="Times" w:hAnsi="Times" w:cs="Times"/>
          <w:b/>
        </w:rPr>
      </w:pPr>
    </w:p>
    <w:p w14:paraId="39152AED" w14:textId="68E0FEE5" w:rsidR="007F7B59" w:rsidRDefault="007F7B59" w:rsidP="007E5ABA">
      <w:pPr>
        <w:pStyle w:val="ListParagraph"/>
        <w:numPr>
          <w:ilvl w:val="0"/>
          <w:numId w:val="4"/>
        </w:numPr>
        <w:rPr>
          <w:rFonts w:ascii="Times" w:hAnsi="Times" w:cs="Times"/>
          <w:b/>
        </w:rPr>
      </w:pPr>
      <w:r w:rsidRPr="007E5ABA">
        <w:rPr>
          <w:rFonts w:ascii="Times" w:hAnsi="Times" w:cs="Times"/>
          <w:b/>
        </w:rPr>
        <w:t>51</w:t>
      </w:r>
      <w:r w:rsidRPr="007E5ABA">
        <w:rPr>
          <w:rFonts w:ascii="Times" w:hAnsi="Times" w:cs="Times"/>
          <w:b/>
          <w:vertAlign w:val="superscript"/>
        </w:rPr>
        <w:t>st</w:t>
      </w:r>
      <w:r w:rsidRPr="007E5ABA">
        <w:rPr>
          <w:rFonts w:ascii="Times" w:hAnsi="Times" w:cs="Times"/>
          <w:b/>
        </w:rPr>
        <w:t xml:space="preserve"> Nobel Concert, October, 6</w:t>
      </w:r>
      <w:r w:rsidRPr="007E5ABA">
        <w:rPr>
          <w:rFonts w:ascii="Times" w:hAnsi="Times" w:cs="Times"/>
          <w:b/>
          <w:vertAlign w:val="superscript"/>
        </w:rPr>
        <w:t>th</w:t>
      </w:r>
      <w:r w:rsidRPr="007E5ABA">
        <w:rPr>
          <w:rFonts w:ascii="Times" w:hAnsi="Times" w:cs="Times"/>
          <w:b/>
        </w:rPr>
        <w:t>, 2015</w:t>
      </w:r>
    </w:p>
    <w:p w14:paraId="65CEECF6" w14:textId="71E5A4BF" w:rsidR="001767BB" w:rsidRDefault="001767BB" w:rsidP="001767BB">
      <w:pPr>
        <w:widowControl w:val="0"/>
        <w:autoSpaceDE w:val="0"/>
        <w:autoSpaceDN w:val="0"/>
        <w:adjustRightInd w:val="0"/>
        <w:ind w:right="720"/>
      </w:pPr>
      <w:r>
        <w:rPr>
          <w:rFonts w:ascii="Times" w:hAnsi="Times" w:cs="Times"/>
        </w:rPr>
        <w:t xml:space="preserve">I performed </w:t>
      </w:r>
      <w:r>
        <w:t>“</w:t>
      </w:r>
      <w:r w:rsidRPr="007F7B59">
        <w:rPr>
          <w:b/>
        </w:rPr>
        <w:t>Chaconne</w:t>
      </w:r>
      <w:r>
        <w:t>” from the Partita in D minor for Violin solo by Johann Sebastian Bach Arrangement for Piano (left Hand only) by Johannes Brahms as the opening program for the Nobel Concert.</w:t>
      </w:r>
    </w:p>
    <w:p w14:paraId="5DE26BE5" w14:textId="77777777" w:rsidR="007E5ABA" w:rsidRDefault="007E5ABA" w:rsidP="007E5ABA">
      <w:pPr>
        <w:rPr>
          <w:rFonts w:ascii="Times" w:hAnsi="Times" w:cs="Times"/>
          <w:b/>
        </w:rPr>
      </w:pPr>
    </w:p>
    <w:p w14:paraId="52520C6D" w14:textId="77777777" w:rsidR="007E5ABA" w:rsidRPr="007E5ABA" w:rsidRDefault="007E5ABA" w:rsidP="007E5ABA">
      <w:pPr>
        <w:rPr>
          <w:rFonts w:ascii="Times" w:hAnsi="Times" w:cs="Times"/>
          <w:b/>
        </w:rPr>
      </w:pPr>
    </w:p>
    <w:p w14:paraId="7C1C8EA0" w14:textId="5CD2BD55" w:rsidR="007F7B59" w:rsidRPr="008F1DEB" w:rsidRDefault="007F7B59" w:rsidP="009D3507">
      <w:r w:rsidRPr="008F1DEB">
        <w:rPr>
          <w:rFonts w:ascii="Times" w:hAnsi="Times" w:cs="Times"/>
          <w:b/>
        </w:rPr>
        <w:tab/>
        <w:t>2. Performance in Tokyo, January 10</w:t>
      </w:r>
      <w:r w:rsidRPr="008F1DEB">
        <w:rPr>
          <w:rFonts w:ascii="Times" w:hAnsi="Times" w:cs="Times"/>
          <w:b/>
          <w:vertAlign w:val="superscript"/>
        </w:rPr>
        <w:t>th</w:t>
      </w:r>
      <w:r w:rsidRPr="008F1DEB">
        <w:rPr>
          <w:rFonts w:ascii="Times" w:hAnsi="Times" w:cs="Times"/>
          <w:b/>
        </w:rPr>
        <w:t>, 2016</w:t>
      </w:r>
    </w:p>
    <w:p w14:paraId="1C0B922F" w14:textId="77777777" w:rsidR="00F84FBE" w:rsidRDefault="00F84FBE" w:rsidP="00F84FBE">
      <w:pPr>
        <w:widowControl w:val="0"/>
        <w:tabs>
          <w:tab w:val="left" w:pos="1080"/>
          <w:tab w:val="left" w:pos="1800"/>
          <w:tab w:val="left" w:pos="2160"/>
          <w:tab w:val="left" w:pos="2520"/>
          <w:tab w:val="left" w:pos="3240"/>
          <w:tab w:val="left" w:pos="3960"/>
        </w:tabs>
        <w:ind w:left="284"/>
        <w:rPr>
          <w:highlight w:val="yellow"/>
        </w:rPr>
      </w:pPr>
    </w:p>
    <w:p w14:paraId="100640FE" w14:textId="424149A7" w:rsidR="00F84FBE" w:rsidRPr="007237F6" w:rsidRDefault="007237F6" w:rsidP="007237F6">
      <w:pPr>
        <w:widowControl w:val="0"/>
        <w:tabs>
          <w:tab w:val="left" w:pos="1080"/>
          <w:tab w:val="left" w:pos="1800"/>
          <w:tab w:val="left" w:pos="2160"/>
          <w:tab w:val="left" w:pos="2520"/>
          <w:tab w:val="left" w:pos="3240"/>
          <w:tab w:val="left" w:pos="3960"/>
        </w:tabs>
        <w:rPr>
          <w:rFonts w:ascii="Times" w:hAnsi="Times"/>
        </w:rPr>
      </w:pPr>
      <w:r>
        <w:rPr>
          <w:rFonts w:ascii="Times" w:hAnsi="Times"/>
        </w:rPr>
        <w:t xml:space="preserve">I performed </w:t>
      </w:r>
      <w:r w:rsidR="00F84FBE" w:rsidRPr="00643300">
        <w:rPr>
          <w:rFonts w:ascii="Times" w:hAnsi="Times"/>
        </w:rPr>
        <w:t>Charity Concert Series, “Let us Connect in the Music World”, Nakano Zero Concert Hall, Tokyo, Japan, 2016.</w:t>
      </w:r>
      <w:r>
        <w:rPr>
          <w:rFonts w:ascii="Times" w:hAnsi="Times"/>
        </w:rPr>
        <w:t xml:space="preserve">  This is</w:t>
      </w:r>
      <w:r w:rsidR="00630446" w:rsidRPr="00643300">
        <w:rPr>
          <w:rFonts w:ascii="Times" w:hAnsi="Times" w:cs="Times"/>
        </w:rPr>
        <w:t xml:space="preserve"> a</w:t>
      </w:r>
      <w:r w:rsidR="0029274C">
        <w:rPr>
          <w:rFonts w:ascii="Times" w:hAnsi="Times" w:cs="Times"/>
        </w:rPr>
        <w:t xml:space="preserve"> third</w:t>
      </w:r>
      <w:r w:rsidR="00630446" w:rsidRPr="00643300">
        <w:rPr>
          <w:rFonts w:ascii="Times" w:hAnsi="Times" w:cs="Times"/>
        </w:rPr>
        <w:t xml:space="preserve"> charity concert for the tsunami victims in </w:t>
      </w:r>
      <w:proofErr w:type="spellStart"/>
      <w:r w:rsidR="00630446" w:rsidRPr="00643300">
        <w:rPr>
          <w:rFonts w:ascii="Times" w:hAnsi="Times" w:cs="Times"/>
        </w:rPr>
        <w:t>Rikuzentakada</w:t>
      </w:r>
      <w:proofErr w:type="spellEnd"/>
      <w:r w:rsidR="00630446" w:rsidRPr="00643300">
        <w:rPr>
          <w:rFonts w:ascii="Times" w:hAnsi="Times" w:cs="Times"/>
        </w:rPr>
        <w:t>, Iwate prefectu</w:t>
      </w:r>
      <w:r w:rsidR="005F5B7B" w:rsidRPr="00643300">
        <w:rPr>
          <w:rFonts w:ascii="Times" w:hAnsi="Times" w:cs="Times"/>
        </w:rPr>
        <w:t xml:space="preserve">re, Japan.  </w:t>
      </w:r>
      <w:r w:rsidR="00643300">
        <w:rPr>
          <w:rFonts w:ascii="Times" w:hAnsi="Times" w:cs="Times"/>
        </w:rPr>
        <w:t>This year, t</w:t>
      </w:r>
      <w:r w:rsidR="005F5B7B" w:rsidRPr="00643300">
        <w:rPr>
          <w:rFonts w:ascii="Times" w:hAnsi="Times" w:cs="Times"/>
        </w:rPr>
        <w:t xml:space="preserve">he concert raised </w:t>
      </w:r>
      <w:r w:rsidR="00F84FBE" w:rsidRPr="00643300">
        <w:rPr>
          <w:rFonts w:ascii="Times" w:hAnsi="Times" w:cs="Times"/>
        </w:rPr>
        <w:t>1</w:t>
      </w:r>
      <w:r w:rsidR="0089190C" w:rsidRPr="00643300">
        <w:rPr>
          <w:rFonts w:ascii="Times" w:hAnsi="Times" w:cs="Times"/>
        </w:rPr>
        <w:t>,</w:t>
      </w:r>
      <w:r w:rsidR="009E74F6" w:rsidRPr="00643300">
        <w:rPr>
          <w:rFonts w:ascii="Times" w:hAnsi="Times" w:cs="Times"/>
        </w:rPr>
        <w:t>9</w:t>
      </w:r>
      <w:r w:rsidR="0089190C" w:rsidRPr="00643300">
        <w:rPr>
          <w:rFonts w:ascii="Times" w:hAnsi="Times" w:cs="Times"/>
        </w:rPr>
        <w:t>49,773</w:t>
      </w:r>
      <w:r w:rsidR="00643300">
        <w:rPr>
          <w:rFonts w:ascii="Times" w:hAnsi="Times" w:cs="Times"/>
        </w:rPr>
        <w:t xml:space="preserve"> yen, </w:t>
      </w:r>
      <w:r w:rsidR="006C357A" w:rsidRPr="006C357A">
        <w:rPr>
          <w:rFonts w:ascii="Times" w:hAnsi="Times" w:cs="Times"/>
        </w:rPr>
        <w:t>equivalent</w:t>
      </w:r>
      <w:r w:rsidR="006C357A">
        <w:rPr>
          <w:rFonts w:ascii="Times" w:hAnsi="Times" w:cs="Times"/>
        </w:rPr>
        <w:t xml:space="preserve"> </w:t>
      </w:r>
      <w:r w:rsidR="0029274C">
        <w:rPr>
          <w:rFonts w:ascii="Times" w:hAnsi="Times" w:cs="Times"/>
        </w:rPr>
        <w:t>of</w:t>
      </w:r>
      <w:r w:rsidR="006C357A">
        <w:rPr>
          <w:rFonts w:ascii="Times" w:hAnsi="Times" w:cs="Times"/>
        </w:rPr>
        <w:t xml:space="preserve"> approximately $16000. </w:t>
      </w:r>
    </w:p>
    <w:p w14:paraId="207957D9" w14:textId="77777777" w:rsidR="00630446" w:rsidRPr="00187393" w:rsidRDefault="00630446" w:rsidP="00630446">
      <w:pPr>
        <w:rPr>
          <w:highlight w:val="green"/>
        </w:rPr>
      </w:pPr>
    </w:p>
    <w:p w14:paraId="6A2BF4E0" w14:textId="77777777" w:rsidR="00630446" w:rsidRPr="006C357A" w:rsidRDefault="00630446" w:rsidP="00630446"/>
    <w:p w14:paraId="5BDA406A" w14:textId="1885925E" w:rsidR="00387212" w:rsidRPr="00BA1213" w:rsidRDefault="00387212" w:rsidP="00630446">
      <w:r w:rsidRPr="006C357A">
        <w:t xml:space="preserve">Thank you again for your continuous support and I will keep working on rest of my </w:t>
      </w:r>
      <w:r w:rsidR="007237F6">
        <w:t>CD</w:t>
      </w:r>
      <w:r w:rsidRPr="006C357A">
        <w:t xml:space="preserve"> project during</w:t>
      </w:r>
      <w:r w:rsidR="007237F6">
        <w:t xml:space="preserve"> the</w:t>
      </w:r>
      <w:r w:rsidRPr="006C357A">
        <w:t xml:space="preserve"> </w:t>
      </w:r>
      <w:r w:rsidR="007237F6">
        <w:t>Spring break.</w:t>
      </w:r>
    </w:p>
    <w:p w14:paraId="49C03C44" w14:textId="77777777" w:rsidR="0029701B" w:rsidRPr="00BA1213" w:rsidRDefault="0029701B" w:rsidP="00630446"/>
    <w:p w14:paraId="783FACC2" w14:textId="77777777" w:rsidR="0029701B" w:rsidRPr="00BA1213" w:rsidRDefault="0029701B" w:rsidP="00630446"/>
    <w:p w14:paraId="3DD37D4C" w14:textId="7B4AF2B9" w:rsidR="0029701B" w:rsidRPr="00BA1213" w:rsidRDefault="0029701B" w:rsidP="00630446">
      <w:r w:rsidRPr="00BA1213">
        <w:t>Sincerely,</w:t>
      </w:r>
    </w:p>
    <w:p w14:paraId="757A98F5" w14:textId="77777777" w:rsidR="0029701B" w:rsidRPr="007651AF" w:rsidRDefault="0029701B" w:rsidP="00630446">
      <w:pPr>
        <w:rPr>
          <w:highlight w:val="yellow"/>
        </w:rPr>
      </w:pPr>
    </w:p>
    <w:p w14:paraId="054EB000" w14:textId="77777777" w:rsidR="0029701B" w:rsidRPr="007651AF" w:rsidRDefault="0029701B" w:rsidP="00630446">
      <w:pPr>
        <w:rPr>
          <w:highlight w:val="yellow"/>
        </w:rPr>
      </w:pPr>
    </w:p>
    <w:p w14:paraId="36C2AF2A" w14:textId="1446809C" w:rsidR="0029701B" w:rsidRDefault="0029701B" w:rsidP="00630446">
      <w:r w:rsidRPr="006C357A">
        <w:t xml:space="preserve">Yumiko </w:t>
      </w:r>
      <w:proofErr w:type="spellStart"/>
      <w:r w:rsidRPr="006C357A">
        <w:t>Oshima</w:t>
      </w:r>
      <w:proofErr w:type="spellEnd"/>
      <w:r w:rsidRPr="006C357A">
        <w:t>-Ryan</w:t>
      </w:r>
    </w:p>
    <w:p w14:paraId="604D437A" w14:textId="77777777" w:rsidR="000A53BD" w:rsidRDefault="000A53BD" w:rsidP="000A53BD"/>
    <w:p w14:paraId="46262029" w14:textId="77777777" w:rsidR="004557F2" w:rsidRDefault="004557F2"/>
    <w:sectPr w:rsidR="004557F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9AA2E" w14:textId="77777777" w:rsidR="004061DD" w:rsidRDefault="004061DD">
      <w:r>
        <w:separator/>
      </w:r>
    </w:p>
  </w:endnote>
  <w:endnote w:type="continuationSeparator" w:id="0">
    <w:p w14:paraId="3374F378" w14:textId="77777777" w:rsidR="004061DD" w:rsidRDefault="0040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A265A" w14:textId="77777777" w:rsidR="007237F6" w:rsidRDefault="007237F6">
    <w:pPr>
      <w:pStyle w:val="Footer"/>
      <w:spacing w:line="240" w:lineRule="exact"/>
      <w:jc w:val="center"/>
      <w:rPr>
        <w:rFonts w:ascii="Univers" w:hAnsi="Univers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48D1" w14:textId="77777777" w:rsidR="007237F6" w:rsidRDefault="007237F6">
    <w:pPr>
      <w:pStyle w:val="Footer"/>
      <w:jc w:val="center"/>
      <w:rPr>
        <w:rFonts w:ascii="Univers" w:hAnsi="Univers"/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CFE1D2" wp14:editId="0017198C">
              <wp:simplePos x="0" y="0"/>
              <wp:positionH relativeFrom="column">
                <wp:posOffset>914400</wp:posOffset>
              </wp:positionH>
              <wp:positionV relativeFrom="paragraph">
                <wp:posOffset>65405</wp:posOffset>
              </wp:positionV>
              <wp:extent cx="41148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7AB7F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15pt" to="39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" strokeweight="1.5pt"/>
          </w:pict>
        </mc:Fallback>
      </mc:AlternateContent>
    </w:r>
  </w:p>
  <w:p w14:paraId="569871BC" w14:textId="1AADD6A5" w:rsidR="007237F6" w:rsidRDefault="007237F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Department of Music</w:t>
    </w:r>
  </w:p>
  <w:p w14:paraId="31502425" w14:textId="77777777" w:rsidR="007237F6" w:rsidRDefault="007237F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>800 West College Avenue • St. Peter, MN 56082-1498 • www.gustavus.edu</w:t>
    </w:r>
  </w:p>
  <w:p w14:paraId="6A877A07" w14:textId="77777777" w:rsidR="007237F6" w:rsidRDefault="007237F6">
    <w:pPr>
      <w:pStyle w:val="Footer"/>
      <w:spacing w:line="240" w:lineRule="exact"/>
      <w:jc w:val="center"/>
      <w:rPr>
        <w:rFonts w:ascii="Univers" w:hAnsi="Univers"/>
        <w:sz w:val="18"/>
      </w:rPr>
    </w:pPr>
    <w:r>
      <w:rPr>
        <w:rFonts w:ascii="Univers" w:hAnsi="Univers"/>
        <w:sz w:val="18"/>
      </w:rPr>
      <w:t xml:space="preserve">(Yumiko </w:t>
    </w:r>
    <w:proofErr w:type="spellStart"/>
    <w:r>
      <w:rPr>
        <w:rFonts w:ascii="Univers" w:hAnsi="Univers"/>
        <w:sz w:val="18"/>
      </w:rPr>
      <w:t>Oshima</w:t>
    </w:r>
    <w:proofErr w:type="spellEnd"/>
    <w:r>
      <w:rPr>
        <w:rFonts w:ascii="Univers" w:hAnsi="Univers"/>
        <w:sz w:val="18"/>
      </w:rPr>
      <w:t>-Ryan Associate Professor of Music)</w:t>
    </w:r>
  </w:p>
  <w:p w14:paraId="6A614F88" w14:textId="77777777" w:rsidR="007237F6" w:rsidRDefault="007237F6">
    <w:pPr>
      <w:pStyle w:val="Footer"/>
      <w:spacing w:line="240" w:lineRule="exact"/>
      <w:jc w:val="center"/>
    </w:pPr>
    <w:r>
      <w:rPr>
        <w:rFonts w:ascii="Univers" w:hAnsi="Univers"/>
        <w:sz w:val="18"/>
      </w:rPr>
      <w:t>Telephone: (507) 933-7303 • Fax: (507) 933-7641 • E-mail: yumiko@gustavus.edu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41288" w14:textId="77777777" w:rsidR="004061DD" w:rsidRDefault="004061DD">
      <w:r>
        <w:separator/>
      </w:r>
    </w:p>
  </w:footnote>
  <w:footnote w:type="continuationSeparator" w:id="0">
    <w:p w14:paraId="74C6BEC0" w14:textId="77777777" w:rsidR="004061DD" w:rsidRDefault="0040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FD5F" w14:textId="77777777" w:rsidR="007237F6" w:rsidRDefault="007237F6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222C7" w14:textId="77777777" w:rsidR="007237F6" w:rsidRDefault="007237F6">
    <w:pPr>
      <w:pStyle w:val="Header"/>
      <w:jc w:val="center"/>
    </w:pPr>
    <w:r>
      <w:rPr>
        <w:noProof/>
      </w:rPr>
      <w:drawing>
        <wp:inline distT="0" distB="0" distL="0" distR="0" wp14:anchorId="6A02B42B" wp14:editId="04C6B9BB">
          <wp:extent cx="4114800" cy="1021080"/>
          <wp:effectExtent l="0" t="0" r="0" b="0"/>
          <wp:docPr id="1" name="Picture 1" descr="newlogo1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1N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587"/>
    <w:multiLevelType w:val="hybridMultilevel"/>
    <w:tmpl w:val="EBFCC6FC"/>
    <w:lvl w:ilvl="0" w:tplc="68748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D420E"/>
    <w:multiLevelType w:val="hybridMultilevel"/>
    <w:tmpl w:val="CC3CD776"/>
    <w:lvl w:ilvl="0" w:tplc="661CBB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745"/>
    <w:multiLevelType w:val="hybridMultilevel"/>
    <w:tmpl w:val="F320A34C"/>
    <w:lvl w:ilvl="0" w:tplc="4A34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B19B8"/>
    <w:multiLevelType w:val="hybridMultilevel"/>
    <w:tmpl w:val="E4622402"/>
    <w:lvl w:ilvl="0" w:tplc="25F24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34BD"/>
    <w:multiLevelType w:val="hybridMultilevel"/>
    <w:tmpl w:val="05DE8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46"/>
    <w:rsid w:val="000A53BD"/>
    <w:rsid w:val="000B20FB"/>
    <w:rsid w:val="0014223E"/>
    <w:rsid w:val="001767BB"/>
    <w:rsid w:val="00187393"/>
    <w:rsid w:val="001A633A"/>
    <w:rsid w:val="0029274C"/>
    <w:rsid w:val="0029701B"/>
    <w:rsid w:val="00387212"/>
    <w:rsid w:val="003C54E0"/>
    <w:rsid w:val="004061DD"/>
    <w:rsid w:val="004557F2"/>
    <w:rsid w:val="005118F2"/>
    <w:rsid w:val="00586892"/>
    <w:rsid w:val="005F5B7B"/>
    <w:rsid w:val="00630446"/>
    <w:rsid w:val="00643300"/>
    <w:rsid w:val="006C357A"/>
    <w:rsid w:val="006F7D8F"/>
    <w:rsid w:val="007237F6"/>
    <w:rsid w:val="007651AF"/>
    <w:rsid w:val="007C4244"/>
    <w:rsid w:val="007E5ABA"/>
    <w:rsid w:val="007F7B59"/>
    <w:rsid w:val="008045ED"/>
    <w:rsid w:val="00821FE9"/>
    <w:rsid w:val="008417EB"/>
    <w:rsid w:val="0089190C"/>
    <w:rsid w:val="008F1DEB"/>
    <w:rsid w:val="009D3507"/>
    <w:rsid w:val="009E74F6"/>
    <w:rsid w:val="00B6555A"/>
    <w:rsid w:val="00BA0D94"/>
    <w:rsid w:val="00BA1213"/>
    <w:rsid w:val="00BA2F70"/>
    <w:rsid w:val="00C25C1D"/>
    <w:rsid w:val="00C32378"/>
    <w:rsid w:val="00D54C23"/>
    <w:rsid w:val="00D8523A"/>
    <w:rsid w:val="00DF59E0"/>
    <w:rsid w:val="00F84FBE"/>
    <w:rsid w:val="00FB0DD7"/>
    <w:rsid w:val="00FD0AD4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F54997"/>
  <w14:defaultImageDpi w14:val="300"/>
  <w15:docId w15:val="{1693306B-5252-4351-8B4F-04B34197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6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spacing w:before="320" w:after="160"/>
      <w:outlineLvl w:val="0"/>
    </w:pPr>
    <w:rPr>
      <w:rFonts w:ascii="Arial" w:eastAsia="Times New Roman" w:hAnsi="Arial"/>
      <w:b/>
      <w:color w:val="000000"/>
      <w:kern w:val="36"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eastAsia="Times New Roman" w:hAnsi="Arial"/>
      <w:b/>
      <w:color w:val="000000"/>
      <w:kern w:val="28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160" w:after="120"/>
      <w:outlineLvl w:val="2"/>
    </w:pPr>
    <w:rPr>
      <w:rFonts w:ascii="Arial" w:eastAsia="Times New Roman" w:hAnsi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none"/>
    </w:rPr>
  </w:style>
  <w:style w:type="character" w:styleId="FollowedHyperlink">
    <w:name w:val="FollowedHyperlink"/>
    <w:basedOn w:val="DefaultParagraphFont"/>
    <w:rPr>
      <w:color w:val="800080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  <w:color w:val="000000"/>
      <w:szCs w:val="20"/>
      <w:lang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1D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7C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ukat\AppData\Roaming\Microsoft\Templates\Department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Department_Letterhead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Gustavus Adolphus College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Services</dc:creator>
  <cp:keywords/>
  <dc:description/>
  <cp:lastModifiedBy>Cathryn Blaukat</cp:lastModifiedBy>
  <cp:revision>2</cp:revision>
  <cp:lastPrinted>2002-03-21T21:37:00Z</cp:lastPrinted>
  <dcterms:created xsi:type="dcterms:W3CDTF">2017-08-02T15:54:00Z</dcterms:created>
  <dcterms:modified xsi:type="dcterms:W3CDTF">2017-08-02T15:54:00Z</dcterms:modified>
</cp:coreProperties>
</file>