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83" w:rsidRDefault="00311483"/>
    <w:p w:rsidR="00311483" w:rsidRDefault="00311483">
      <w:pPr>
        <w:pStyle w:val="Noparagraphstyle"/>
        <w:spacing w:line="240" w:lineRule="auto"/>
        <w:rPr>
          <w:b/>
        </w:rPr>
      </w:pPr>
      <w:r>
        <w:rPr>
          <w:b/>
        </w:rPr>
        <w:t>Welcome!</w:t>
      </w:r>
    </w:p>
    <w:p w:rsidR="00311483" w:rsidRDefault="00311483">
      <w:pPr>
        <w:pStyle w:val="Noparagraphstyle"/>
        <w:spacing w:line="240" w:lineRule="auto"/>
      </w:pPr>
      <w:r>
        <w:t xml:space="preserve">Gustavus Technology Services (GTS) would like to welcome you to Gustavus!  It is our hope that this letter will supply you with the information necessary to answer </w:t>
      </w:r>
      <w:r w:rsidR="00E930F8">
        <w:t>some</w:t>
      </w:r>
      <w:r>
        <w:t xml:space="preserve"> of your </w:t>
      </w:r>
      <w:r w:rsidR="00852FF8">
        <w:t xml:space="preserve">technology </w:t>
      </w:r>
      <w:r>
        <w:t>related questions.</w:t>
      </w:r>
    </w:p>
    <w:p w:rsidR="00311483" w:rsidRDefault="00311483">
      <w:pPr>
        <w:pStyle w:val="Noparagraphstyle"/>
        <w:spacing w:line="240" w:lineRule="auto"/>
      </w:pPr>
    </w:p>
    <w:p w:rsidR="00311483" w:rsidRDefault="00725F2A">
      <w:pPr>
        <w:rPr>
          <w:b/>
        </w:rPr>
      </w:pPr>
      <w:r>
        <w:rPr>
          <w:b/>
        </w:rPr>
        <w:t>Who</w:t>
      </w:r>
      <w:r w:rsidR="00852FF8">
        <w:rPr>
          <w:b/>
        </w:rPr>
        <w:t xml:space="preserve"> is GTS?</w:t>
      </w:r>
    </w:p>
    <w:p w:rsidR="00852FF8" w:rsidRDefault="00852FF8" w:rsidP="00852FF8">
      <w:r w:rsidRPr="00852FF8">
        <w:t>Gustavus Technology Services (GTS) is the primary technology provider on campus. We provide support through the Technology</w:t>
      </w:r>
      <w:r>
        <w:t xml:space="preserve"> Helpline</w:t>
      </w:r>
      <w:r w:rsidRPr="00852FF8">
        <w:t>.</w:t>
      </w:r>
      <w:r>
        <w:t xml:space="preserve">  If you have questions or concerns, please contact the Helpline at </w:t>
      </w:r>
      <w:hyperlink r:id="rId7" w:history="1">
        <w:r>
          <w:rPr>
            <w:rStyle w:val="Hyperlink"/>
          </w:rPr>
          <w:t>helpline@gustavus.edu</w:t>
        </w:r>
      </w:hyperlink>
      <w:r>
        <w:t>, (507) 933-6111 or see our Technology Information pages for New Employees:</w:t>
      </w:r>
    </w:p>
    <w:p w:rsidR="00852FF8" w:rsidRDefault="00852FF8" w:rsidP="00852FF8">
      <w:r w:rsidRPr="00852FF8">
        <w:t>https://gustavus.edu/gts/Technology_Information_for_New_Gusties</w:t>
      </w:r>
      <w:r>
        <w:t>.</w:t>
      </w:r>
    </w:p>
    <w:p w:rsidR="00311483" w:rsidRDefault="00311483">
      <w:pPr>
        <w:pStyle w:val="Noparagraphstyle"/>
        <w:spacing w:line="240" w:lineRule="auto"/>
        <w:rPr>
          <w:b/>
        </w:rPr>
      </w:pPr>
    </w:p>
    <w:p w:rsidR="00311483" w:rsidRDefault="00311483">
      <w:pPr>
        <w:pStyle w:val="Noparagraphstyle"/>
        <w:spacing w:line="240" w:lineRule="auto"/>
        <w:rPr>
          <w:b/>
        </w:rPr>
      </w:pPr>
      <w:r>
        <w:rPr>
          <w:b/>
        </w:rPr>
        <w:t>Gustavus User Account</w:t>
      </w:r>
      <w:r w:rsidR="00852FF8">
        <w:rPr>
          <w:b/>
        </w:rPr>
        <w:t>s</w:t>
      </w:r>
      <w:r w:rsidR="00F02A99">
        <w:rPr>
          <w:b/>
        </w:rPr>
        <w:t>, Machine Logins</w:t>
      </w:r>
      <w:r w:rsidR="00743F38">
        <w:rPr>
          <w:b/>
        </w:rPr>
        <w:t xml:space="preserve">, </w:t>
      </w:r>
      <w:r w:rsidR="00852FF8">
        <w:rPr>
          <w:b/>
        </w:rPr>
        <w:t>Passwords</w:t>
      </w:r>
      <w:r w:rsidR="00743F38">
        <w:rPr>
          <w:b/>
        </w:rPr>
        <w:t xml:space="preserve"> and Two Factor Authentication</w:t>
      </w:r>
    </w:p>
    <w:p w:rsidR="00743F38" w:rsidRDefault="00311483">
      <w:pPr>
        <w:pStyle w:val="Noparagraphstyle"/>
        <w:spacing w:line="240" w:lineRule="auto"/>
      </w:pPr>
      <w:r>
        <w:t>All Gustavus community members are granted a user account.</w:t>
      </w:r>
    </w:p>
    <w:p w:rsidR="00311483" w:rsidRDefault="00311483">
      <w:pPr>
        <w:pStyle w:val="Noparagraphstyle"/>
        <w:spacing w:line="240" w:lineRule="auto"/>
      </w:pPr>
      <w:r>
        <w:t xml:space="preserve">  </w:t>
      </w:r>
    </w:p>
    <w:p w:rsidR="00311483" w:rsidRDefault="00852FF8">
      <w:pPr>
        <w:jc w:val="center"/>
        <w:rPr>
          <w:b/>
        </w:rPr>
      </w:pPr>
      <w:r>
        <w:rPr>
          <w:b/>
        </w:rPr>
        <w:t>&lt;</w:t>
      </w:r>
      <w:r w:rsidR="00311483">
        <w:rPr>
          <w:b/>
        </w:rPr>
        <w:t>First Name Last Name</w:t>
      </w:r>
      <w:r>
        <w:rPr>
          <w:b/>
        </w:rPr>
        <w:t>&gt;</w:t>
      </w:r>
    </w:p>
    <w:p w:rsidR="00311483" w:rsidRDefault="00311483">
      <w:pPr>
        <w:pStyle w:val="Noparagraphstyle"/>
        <w:spacing w:line="240" w:lineRule="auto"/>
        <w:jc w:val="center"/>
        <w:rPr>
          <w:b/>
        </w:rPr>
      </w:pPr>
      <w:r>
        <w:rPr>
          <w:b/>
        </w:rPr>
        <w:t xml:space="preserve">Your Gustavus </w:t>
      </w:r>
      <w:r w:rsidR="00852FF8">
        <w:rPr>
          <w:b/>
        </w:rPr>
        <w:t xml:space="preserve">User Account username </w:t>
      </w:r>
      <w:r>
        <w:rPr>
          <w:b/>
        </w:rPr>
        <w:t>is:</w:t>
      </w:r>
      <w:r w:rsidR="004203AB">
        <w:rPr>
          <w:b/>
        </w:rPr>
        <w:t xml:space="preserve"> </w:t>
      </w:r>
      <w:r w:rsidR="00852FF8">
        <w:rPr>
          <w:b/>
        </w:rPr>
        <w:t>&lt;</w:t>
      </w:r>
      <w:r w:rsidR="004203AB">
        <w:rPr>
          <w:b/>
        </w:rPr>
        <w:t>username</w:t>
      </w:r>
      <w:r w:rsidR="00852FF8">
        <w:rPr>
          <w:b/>
        </w:rPr>
        <w:t>&gt;</w:t>
      </w:r>
    </w:p>
    <w:p w:rsidR="00852FF8" w:rsidRDefault="00852FF8">
      <w:pPr>
        <w:pStyle w:val="Noparagraphstyle"/>
        <w:spacing w:line="240" w:lineRule="auto"/>
        <w:jc w:val="center"/>
        <w:rPr>
          <w:b/>
        </w:rPr>
      </w:pPr>
      <w:r>
        <w:rPr>
          <w:b/>
        </w:rPr>
        <w:t xml:space="preserve">Your </w:t>
      </w:r>
      <w:r w:rsidR="00743F38">
        <w:rPr>
          <w:b/>
        </w:rPr>
        <w:t>temporary</w:t>
      </w:r>
      <w:r>
        <w:rPr>
          <w:b/>
        </w:rPr>
        <w:t xml:space="preserve"> password is:  &lt;password&gt;</w:t>
      </w:r>
    </w:p>
    <w:p w:rsidR="00311483" w:rsidRDefault="00311483">
      <w:pPr>
        <w:pStyle w:val="Noparagraphstyle"/>
        <w:spacing w:line="240" w:lineRule="auto"/>
        <w:jc w:val="center"/>
        <w:rPr>
          <w:b/>
        </w:rPr>
      </w:pPr>
      <w:bookmarkStart w:id="0" w:name="_GoBack"/>
      <w:bookmarkEnd w:id="0"/>
    </w:p>
    <w:p w:rsidR="00852FF8" w:rsidRDefault="00743F38">
      <w:pPr>
        <w:pStyle w:val="Noparagraphstyle"/>
        <w:spacing w:line="240" w:lineRule="auto"/>
      </w:pPr>
      <w:r>
        <w:t xml:space="preserve">A </w:t>
      </w:r>
      <w:r w:rsidR="00852FF8">
        <w:t xml:space="preserve">Gustavus </w:t>
      </w:r>
      <w:r w:rsidR="00852FF8" w:rsidRPr="00852FF8">
        <w:t xml:space="preserve">User Account is provided by Gustavus Adolphus College, </w:t>
      </w:r>
      <w:r>
        <w:t>for</w:t>
      </w:r>
      <w:r w:rsidR="00852FF8" w:rsidRPr="00852FF8">
        <w:t xml:space="preserve"> students, faculty, staff and approved guests of the College to facilitate and enhance their work, teaching, learning, and scholarly research. All Gustavus accounts are governed by the</w:t>
      </w:r>
      <w:r w:rsidR="00852FF8">
        <w:t xml:space="preserve"> Gustavus Acceptable User Policy (</w:t>
      </w:r>
      <w:hyperlink r:id="rId8" w:history="1">
        <w:r w:rsidRPr="00330CE3">
          <w:rPr>
            <w:rStyle w:val="Hyperlink"/>
          </w:rPr>
          <w:t>https://gustavus.edu/gts/Acceptable_Use_Policy</w:t>
        </w:r>
      </w:hyperlink>
      <w:r w:rsidR="00852FF8">
        <w:t>).</w:t>
      </w:r>
      <w:r>
        <w:t xml:space="preserve">  While employed by the college, you are required to use Duo Two Factor Authentication.  </w:t>
      </w:r>
    </w:p>
    <w:p w:rsidR="00311483" w:rsidRDefault="00311483"/>
    <w:p w:rsidR="00852FF8" w:rsidRDefault="00311483">
      <w:r>
        <w:t>You will be asked to provide a</w:t>
      </w:r>
      <w:r w:rsidR="00852FF8">
        <w:t xml:space="preserve"> username and password whenever you log into</w:t>
      </w:r>
      <w:r>
        <w:t xml:space="preserve"> your office computer.  The </w:t>
      </w:r>
      <w:r w:rsidR="00852FF8">
        <w:t xml:space="preserve">first time login credentials are listed above.  </w:t>
      </w:r>
      <w:r w:rsidR="004131E8">
        <w:t xml:space="preserve">Please follow these steps to </w:t>
      </w:r>
      <w:r w:rsidR="004131E8" w:rsidRPr="00E930F8">
        <w:rPr>
          <w:b/>
        </w:rPr>
        <w:t>log in</w:t>
      </w:r>
      <w:r w:rsidR="004131E8">
        <w:t xml:space="preserve">, </w:t>
      </w:r>
      <w:r w:rsidR="004131E8" w:rsidRPr="00E930F8">
        <w:rPr>
          <w:b/>
        </w:rPr>
        <w:t>enroll in Duo Two Factor Authentication</w:t>
      </w:r>
      <w:r w:rsidR="004131E8">
        <w:t xml:space="preserve"> and </w:t>
      </w:r>
      <w:r w:rsidR="004131E8" w:rsidRPr="00E930F8">
        <w:rPr>
          <w:b/>
        </w:rPr>
        <w:t>choose a new password</w:t>
      </w:r>
      <w:r w:rsidR="004131E8">
        <w:t xml:space="preserve"> for your Gustavus User Account.</w:t>
      </w:r>
    </w:p>
    <w:p w:rsidR="004131E8" w:rsidRDefault="004131E8" w:rsidP="004131E8">
      <w:pPr>
        <w:numPr>
          <w:ilvl w:val="0"/>
          <w:numId w:val="5"/>
        </w:numPr>
      </w:pPr>
      <w:r>
        <w:t>Log in</w:t>
      </w:r>
      <w:r w:rsidR="00E930F8">
        <w:t xml:space="preserve"> </w:t>
      </w:r>
      <w:r>
        <w:t>to your computer with the credentials listed above</w:t>
      </w:r>
    </w:p>
    <w:p w:rsidR="004131E8" w:rsidRDefault="004131E8" w:rsidP="004131E8">
      <w:pPr>
        <w:numPr>
          <w:ilvl w:val="0"/>
          <w:numId w:val="5"/>
        </w:numPr>
      </w:pPr>
      <w:r>
        <w:t>Open a web browser. (Chrome, Firefox or Safari)</w:t>
      </w:r>
    </w:p>
    <w:p w:rsidR="004131E8" w:rsidRDefault="004131E8" w:rsidP="004131E8">
      <w:pPr>
        <w:numPr>
          <w:ilvl w:val="0"/>
          <w:numId w:val="5"/>
        </w:numPr>
      </w:pPr>
      <w:r>
        <w:t>Visit the Gustavus homepage (</w:t>
      </w:r>
      <w:hyperlink r:id="rId9" w:history="1">
        <w:r w:rsidRPr="00330CE3">
          <w:rPr>
            <w:rStyle w:val="Hyperlink"/>
          </w:rPr>
          <w:t>www.gustavus.edu</w:t>
        </w:r>
      </w:hyperlink>
      <w:r>
        <w:t>)</w:t>
      </w:r>
    </w:p>
    <w:p w:rsidR="004131E8" w:rsidRDefault="004131E8" w:rsidP="004131E8">
      <w:pPr>
        <w:numPr>
          <w:ilvl w:val="0"/>
          <w:numId w:val="5"/>
        </w:numPr>
      </w:pPr>
      <w:r>
        <w:t>Click the yellow user icon in the upper right hand corner of the page</w:t>
      </w:r>
    </w:p>
    <w:p w:rsidR="004131E8" w:rsidRDefault="004131E8" w:rsidP="004131E8">
      <w:pPr>
        <w:numPr>
          <w:ilvl w:val="0"/>
          <w:numId w:val="5"/>
        </w:numPr>
      </w:pPr>
      <w:r>
        <w:t>Log in with the credentials listed above</w:t>
      </w:r>
    </w:p>
    <w:p w:rsidR="004131E8" w:rsidRDefault="004131E8" w:rsidP="004131E8">
      <w:pPr>
        <w:numPr>
          <w:ilvl w:val="0"/>
          <w:numId w:val="5"/>
        </w:numPr>
      </w:pPr>
      <w:r>
        <w:t xml:space="preserve">Follow the prompts to set up </w:t>
      </w:r>
      <w:r w:rsidRPr="00E930F8">
        <w:rPr>
          <w:b/>
        </w:rPr>
        <w:t>Duo Two Factor Authentication</w:t>
      </w:r>
      <w:r>
        <w:t xml:space="preserve">.  Detailed directions can be found at: </w:t>
      </w:r>
      <w:hyperlink r:id="rId10" w:anchor="Enrollment" w:history="1">
        <w:r w:rsidRPr="00330CE3">
          <w:rPr>
            <w:rStyle w:val="Hyperlink"/>
          </w:rPr>
          <w:t>https://gustavus.edu/gts/Duo_Two_Factor_Authentication#Enrollment</w:t>
        </w:r>
      </w:hyperlink>
    </w:p>
    <w:p w:rsidR="004131E8" w:rsidRDefault="004131E8" w:rsidP="004131E8">
      <w:pPr>
        <w:numPr>
          <w:ilvl w:val="0"/>
          <w:numId w:val="5"/>
        </w:numPr>
      </w:pPr>
      <w:r>
        <w:t xml:space="preserve">After Duo Two Factor is set up, visit </w:t>
      </w:r>
      <w:r w:rsidR="00F02A99">
        <w:t xml:space="preserve">the Gustavus User Settings page: </w:t>
      </w:r>
      <w:hyperlink r:id="rId11" w:history="1">
        <w:r w:rsidR="00F02A99" w:rsidRPr="00330CE3">
          <w:rPr>
            <w:rStyle w:val="Hyperlink"/>
          </w:rPr>
          <w:t>www.gustavus.edu/go/myaccount</w:t>
        </w:r>
      </w:hyperlink>
      <w:r w:rsidR="00F02A99">
        <w:t xml:space="preserve"> or click on the image in the upper right hand corner of the Gustavus homepage, and select Gustavus User Settings.</w:t>
      </w:r>
    </w:p>
    <w:p w:rsidR="00F02A99" w:rsidRDefault="00F02A99" w:rsidP="004131E8">
      <w:pPr>
        <w:numPr>
          <w:ilvl w:val="0"/>
          <w:numId w:val="5"/>
        </w:numPr>
      </w:pPr>
      <w:r>
        <w:t xml:space="preserve">Click the </w:t>
      </w:r>
      <w:r w:rsidRPr="00725F2A">
        <w:rPr>
          <w:b/>
        </w:rPr>
        <w:t>Change Password</w:t>
      </w:r>
      <w:r>
        <w:t xml:space="preserve"> link in the </w:t>
      </w:r>
      <w:r w:rsidRPr="00725F2A">
        <w:rPr>
          <w:b/>
        </w:rPr>
        <w:t>Security and Sign-in</w:t>
      </w:r>
      <w:r>
        <w:t xml:space="preserve"> section.</w:t>
      </w:r>
    </w:p>
    <w:p w:rsidR="00F02A99" w:rsidRDefault="00F02A99" w:rsidP="004131E8">
      <w:pPr>
        <w:numPr>
          <w:ilvl w:val="0"/>
          <w:numId w:val="5"/>
        </w:numPr>
      </w:pPr>
      <w:r>
        <w:t>Follow the prompts to change your password.</w:t>
      </w:r>
    </w:p>
    <w:p w:rsidR="00F02A99" w:rsidRDefault="00F02A99" w:rsidP="004131E8">
      <w:pPr>
        <w:numPr>
          <w:ilvl w:val="0"/>
          <w:numId w:val="5"/>
        </w:numPr>
      </w:pPr>
      <w:r>
        <w:t>Restart your computer.</w:t>
      </w:r>
    </w:p>
    <w:p w:rsidR="00F02A99" w:rsidRDefault="00F02A99" w:rsidP="004131E8">
      <w:pPr>
        <w:numPr>
          <w:ilvl w:val="0"/>
          <w:numId w:val="5"/>
        </w:numPr>
      </w:pPr>
      <w:r>
        <w:t>Log in with your username and your new password.</w:t>
      </w:r>
    </w:p>
    <w:p w:rsidR="000173C6" w:rsidRPr="00A63346" w:rsidRDefault="000173C6" w:rsidP="000173C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</w:rPr>
      </w:pPr>
      <w:r w:rsidRPr="00A63346">
        <w:rPr>
          <w:rFonts w:ascii="Garamond" w:hAnsi="Garamond" w:cs="Arial"/>
        </w:rPr>
        <w:t>Apple</w:t>
      </w:r>
      <w:r>
        <w:rPr>
          <w:rFonts w:ascii="Garamond" w:hAnsi="Garamond" w:cs="Arial"/>
        </w:rPr>
        <w:t xml:space="preserve"> Mac OS</w:t>
      </w:r>
      <w:r w:rsidRPr="00A63346">
        <w:rPr>
          <w:rFonts w:ascii="Garamond" w:hAnsi="Garamond" w:cs="Arial"/>
        </w:rPr>
        <w:t xml:space="preserve"> only</w:t>
      </w:r>
      <w:r>
        <w:rPr>
          <w:rFonts w:ascii="Garamond" w:hAnsi="Garamond" w:cs="Arial"/>
        </w:rPr>
        <w:t xml:space="preserve"> - </w:t>
      </w:r>
      <w:r w:rsidRPr="00A63346">
        <w:rPr>
          <w:rFonts w:ascii="Garamond" w:hAnsi="Garamond" w:cs="Arial"/>
        </w:rPr>
        <w:t>Click</w:t>
      </w:r>
      <w:r>
        <w:rPr>
          <w:rFonts w:ascii="Garamond" w:hAnsi="Garamond" w:cs="Arial"/>
        </w:rPr>
        <w:t xml:space="preserve"> </w:t>
      </w:r>
      <w:r w:rsidRPr="00D8551C">
        <w:rPr>
          <w:rFonts w:ascii="Garamond" w:hAnsi="Garamond" w:cs="Arial"/>
          <w:b/>
        </w:rPr>
        <w:t>update keychain password</w:t>
      </w:r>
      <w:r>
        <w:rPr>
          <w:rFonts w:ascii="Garamond" w:hAnsi="Garamond" w:cs="Arial"/>
        </w:rPr>
        <w:t>.</w:t>
      </w:r>
    </w:p>
    <w:p w:rsidR="000173C6" w:rsidRPr="00837424" w:rsidRDefault="000173C6" w:rsidP="000173C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</w:rPr>
      </w:pPr>
      <w:r w:rsidRPr="00A63346">
        <w:rPr>
          <w:rFonts w:ascii="Garamond" w:hAnsi="Garamond" w:cs="Arial"/>
        </w:rPr>
        <w:t xml:space="preserve">Apple </w:t>
      </w:r>
      <w:r>
        <w:rPr>
          <w:rFonts w:ascii="Garamond" w:hAnsi="Garamond" w:cs="Arial"/>
        </w:rPr>
        <w:t xml:space="preserve">Mac OS </w:t>
      </w:r>
      <w:r w:rsidRPr="00A63346">
        <w:rPr>
          <w:rFonts w:ascii="Garamond" w:hAnsi="Garamond" w:cs="Arial"/>
        </w:rPr>
        <w:t>only</w:t>
      </w:r>
      <w:r>
        <w:rPr>
          <w:rFonts w:ascii="Garamond" w:hAnsi="Garamond" w:cs="Arial"/>
        </w:rPr>
        <w:t xml:space="preserve"> - </w:t>
      </w:r>
      <w:r w:rsidRPr="00A63346">
        <w:rPr>
          <w:rFonts w:ascii="Garamond" w:hAnsi="Garamond" w:cs="Arial"/>
        </w:rPr>
        <w:t xml:space="preserve">Type </w:t>
      </w:r>
      <w:r>
        <w:rPr>
          <w:rFonts w:ascii="Garamond" w:hAnsi="Garamond" w:cs="Arial"/>
        </w:rPr>
        <w:t xml:space="preserve">your </w:t>
      </w:r>
      <w:r>
        <w:rPr>
          <w:rFonts w:ascii="Garamond" w:hAnsi="Garamond" w:cs="Arial"/>
          <w:b/>
        </w:rPr>
        <w:t xml:space="preserve">Temporary password </w:t>
      </w:r>
      <w:r w:rsidRPr="00B33D27">
        <w:rPr>
          <w:rFonts w:ascii="Garamond" w:hAnsi="Garamond" w:cs="Arial"/>
        </w:rPr>
        <w:t>(above)</w:t>
      </w:r>
      <w:r>
        <w:rPr>
          <w:rFonts w:ascii="Garamond" w:hAnsi="Garamond" w:cs="Arial"/>
        </w:rPr>
        <w:t xml:space="preserve"> in the next prompt.</w:t>
      </w:r>
    </w:p>
    <w:p w:rsidR="000173C6" w:rsidRDefault="000173C6" w:rsidP="000173C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Apple Mac OS only - Log out of your computer.</w:t>
      </w:r>
    </w:p>
    <w:p w:rsidR="000173C6" w:rsidRDefault="000173C6" w:rsidP="000173C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Apple Mac OS only - E</w:t>
      </w:r>
      <w:r w:rsidRPr="00837424">
        <w:rPr>
          <w:rFonts w:ascii="Garamond" w:hAnsi="Garamond" w:cs="Arial"/>
        </w:rPr>
        <w:t xml:space="preserve">nter your Gustavus password to enable </w:t>
      </w:r>
      <w:proofErr w:type="spellStart"/>
      <w:r w:rsidRPr="00B33D27">
        <w:rPr>
          <w:rFonts w:ascii="Garamond" w:hAnsi="Garamond" w:cs="Arial"/>
          <w:b/>
        </w:rPr>
        <w:t>FileVault</w:t>
      </w:r>
      <w:proofErr w:type="spellEnd"/>
      <w:r w:rsidRPr="00837424">
        <w:rPr>
          <w:rFonts w:ascii="Garamond" w:hAnsi="Garamond" w:cs="Arial"/>
        </w:rPr>
        <w:t>.</w:t>
      </w:r>
    </w:p>
    <w:p w:rsidR="000173C6" w:rsidRDefault="000173C6" w:rsidP="004131E8">
      <w:pPr>
        <w:numPr>
          <w:ilvl w:val="0"/>
          <w:numId w:val="5"/>
        </w:numPr>
      </w:pPr>
      <w:r>
        <w:lastRenderedPageBreak/>
        <w:t>Apple Mac OS only – log back into your computer with your username and new password.</w:t>
      </w:r>
    </w:p>
    <w:p w:rsidR="00F02A99" w:rsidRDefault="00F02A99" w:rsidP="00F02A99"/>
    <w:p w:rsidR="00F02A99" w:rsidRDefault="00F02A99" w:rsidP="00F02A99">
      <w:pPr>
        <w:rPr>
          <w:b/>
        </w:rPr>
      </w:pPr>
      <w:r>
        <w:rPr>
          <w:b/>
        </w:rPr>
        <w:t>Gustavus Email (</w:t>
      </w:r>
      <w:proofErr w:type="spellStart"/>
      <w:r>
        <w:rPr>
          <w:b/>
        </w:rPr>
        <w:t>GusMail</w:t>
      </w:r>
      <w:proofErr w:type="spellEnd"/>
      <w:r>
        <w:rPr>
          <w:b/>
        </w:rPr>
        <w:t>)</w:t>
      </w:r>
    </w:p>
    <w:p w:rsidR="00725F2A" w:rsidRDefault="00F02A99">
      <w:r w:rsidRPr="00F02A99">
        <w:t>Your Gustavus e-mail addres</w:t>
      </w:r>
      <w:r w:rsidR="00743F38">
        <w:t xml:space="preserve">s is </w:t>
      </w:r>
      <w:hyperlink r:id="rId12" w:history="1">
        <w:r w:rsidR="00743F38" w:rsidRPr="00330CE3">
          <w:rPr>
            <w:rStyle w:val="Hyperlink"/>
          </w:rPr>
          <w:t>yourusername@gustavus.edu</w:t>
        </w:r>
      </w:hyperlink>
      <w:r w:rsidR="00743F38">
        <w:t xml:space="preserve">.  </w:t>
      </w:r>
      <w:r w:rsidRPr="00F02A99">
        <w:t>You can check your e-mail</w:t>
      </w:r>
      <w:r>
        <w:t xml:space="preserve"> with a web browser at:  </w:t>
      </w:r>
      <w:hyperlink r:id="rId13" w:history="1">
        <w:r w:rsidR="00725F2A" w:rsidRPr="00330CE3">
          <w:rPr>
            <w:rStyle w:val="Hyperlink"/>
          </w:rPr>
          <w:t>http://gusmail.gac.edu</w:t>
        </w:r>
      </w:hyperlink>
      <w:r w:rsidR="00725F2A">
        <w:t xml:space="preserve"> or mail.google.com.  </w:t>
      </w:r>
      <w:r>
        <w:t>You can also configure your email on your phone, tablet or other mobile device</w:t>
      </w:r>
      <w:r w:rsidRPr="00F02A99">
        <w:t xml:space="preserve">. For more information, please </w:t>
      </w:r>
      <w:r w:rsidR="00725F2A">
        <w:t>see our help pages for email:</w:t>
      </w:r>
      <w:r w:rsidR="00725F2A" w:rsidRPr="00725F2A">
        <w:t xml:space="preserve"> </w:t>
      </w:r>
      <w:hyperlink r:id="rId14" w:history="1">
        <w:r w:rsidR="00725F2A" w:rsidRPr="00330CE3">
          <w:rPr>
            <w:rStyle w:val="Hyperlink"/>
          </w:rPr>
          <w:t>https://gustavus.edu/gts/Electronic_mail</w:t>
        </w:r>
      </w:hyperlink>
      <w:r w:rsidR="00725F2A">
        <w:t xml:space="preserve"> or </w:t>
      </w:r>
      <w:r w:rsidRPr="00F02A99">
        <w:t>contact the</w:t>
      </w:r>
      <w:r w:rsidR="00725F2A">
        <w:t xml:space="preserve"> Technology Helpline (</w:t>
      </w:r>
      <w:hyperlink r:id="rId15" w:history="1">
        <w:r w:rsidR="00725F2A" w:rsidRPr="00330CE3">
          <w:rPr>
            <w:rStyle w:val="Hyperlink"/>
          </w:rPr>
          <w:t>helpline@gustavus.edu</w:t>
        </w:r>
      </w:hyperlink>
      <w:r w:rsidR="00725F2A">
        <w:t xml:space="preserve"> or 507-933-6111)</w:t>
      </w:r>
    </w:p>
    <w:p w:rsidR="00725F2A" w:rsidRDefault="00725F2A"/>
    <w:p w:rsidR="00311483" w:rsidRDefault="00311483">
      <w:pPr>
        <w:rPr>
          <w:b/>
        </w:rPr>
      </w:pPr>
      <w:r>
        <w:rPr>
          <w:b/>
        </w:rPr>
        <w:t>Web Advisor</w:t>
      </w:r>
    </w:p>
    <w:p w:rsidR="00311483" w:rsidRDefault="00725F2A">
      <w:proofErr w:type="spellStart"/>
      <w:r>
        <w:t>WebAdvisor</w:t>
      </w:r>
      <w:proofErr w:type="spellEnd"/>
      <w:r>
        <w:t xml:space="preserve"> i</w:t>
      </w:r>
      <w:r w:rsidRPr="00725F2A">
        <w:t xml:space="preserve">s a web-based system that allows Gustavus students, faculty and staff to access important academic and employment information. </w:t>
      </w:r>
      <w:proofErr w:type="spellStart"/>
      <w:r w:rsidRPr="00725F2A">
        <w:t>WebAdvisor</w:t>
      </w:r>
      <w:proofErr w:type="spellEnd"/>
      <w:r w:rsidRPr="00725F2A">
        <w:t xml:space="preserve"> account information will be sent to your Gustavus e-mail account. *Please note that your user name is the same, but your password and its requireme</w:t>
      </w:r>
      <w:r>
        <w:t>nts are independent from your Gustavus User Account (e</w:t>
      </w:r>
      <w:r w:rsidRPr="00725F2A">
        <w:t>mail</w:t>
      </w:r>
      <w:r>
        <w:t>)</w:t>
      </w:r>
      <w:r w:rsidRPr="00725F2A">
        <w:t xml:space="preserve"> and Colleague passwords.</w:t>
      </w:r>
    </w:p>
    <w:p w:rsidR="00F02A99" w:rsidRDefault="00F02A99" w:rsidP="00F02A99">
      <w:pPr>
        <w:rPr>
          <w:b/>
        </w:rPr>
      </w:pPr>
    </w:p>
    <w:p w:rsidR="00725F2A" w:rsidRDefault="00725F2A" w:rsidP="00F02A99">
      <w:pPr>
        <w:rPr>
          <w:b/>
        </w:rPr>
      </w:pPr>
      <w:r>
        <w:rPr>
          <w:b/>
        </w:rPr>
        <w:t>Frequently Used Gustavus Websites</w:t>
      </w:r>
    </w:p>
    <w:p w:rsidR="00725F2A" w:rsidRPr="00725F2A" w:rsidRDefault="00725F2A" w:rsidP="00725F2A">
      <w:pPr>
        <w:numPr>
          <w:ilvl w:val="0"/>
          <w:numId w:val="6"/>
        </w:numPr>
      </w:pPr>
      <w:r w:rsidRPr="00725F2A">
        <w:t>Technology Services self-help website: gustavus.edu/</w:t>
      </w:r>
      <w:proofErr w:type="spellStart"/>
      <w:r w:rsidRPr="00725F2A">
        <w:t>gts</w:t>
      </w:r>
      <w:proofErr w:type="spellEnd"/>
    </w:p>
    <w:p w:rsidR="00725F2A" w:rsidRPr="00725F2A" w:rsidRDefault="00725F2A" w:rsidP="00725F2A">
      <w:pPr>
        <w:numPr>
          <w:ilvl w:val="0"/>
          <w:numId w:val="6"/>
        </w:numPr>
      </w:pPr>
      <w:r w:rsidRPr="00725F2A">
        <w:t>Gustavus People Search (</w:t>
      </w:r>
      <w:proofErr w:type="spellStart"/>
      <w:r w:rsidRPr="00725F2A">
        <w:t>Gribly</w:t>
      </w:r>
      <w:proofErr w:type="spellEnd"/>
      <w:r w:rsidRPr="00725F2A">
        <w:t>): gustavus.edu/search</w:t>
      </w:r>
    </w:p>
    <w:p w:rsidR="00725F2A" w:rsidRPr="00725F2A" w:rsidRDefault="00725F2A" w:rsidP="00725F2A">
      <w:pPr>
        <w:numPr>
          <w:ilvl w:val="0"/>
          <w:numId w:val="6"/>
        </w:numPr>
      </w:pPr>
      <w:proofErr w:type="spellStart"/>
      <w:r w:rsidRPr="00725F2A">
        <w:t>WebAdvisor</w:t>
      </w:r>
      <w:proofErr w:type="spellEnd"/>
      <w:r w:rsidRPr="00725F2A">
        <w:t xml:space="preserve"> is the online advising system used by students, faculty and staff: gustavus.edu/go/</w:t>
      </w:r>
      <w:proofErr w:type="spellStart"/>
      <w:r w:rsidRPr="00725F2A">
        <w:t>webadvisor</w:t>
      </w:r>
      <w:proofErr w:type="spellEnd"/>
      <w:r w:rsidRPr="00725F2A">
        <w:t>.</w:t>
      </w:r>
    </w:p>
    <w:p w:rsidR="00725F2A" w:rsidRPr="00725F2A" w:rsidRDefault="00725F2A" w:rsidP="00725F2A">
      <w:pPr>
        <w:numPr>
          <w:ilvl w:val="0"/>
          <w:numId w:val="6"/>
        </w:numPr>
      </w:pPr>
      <w:r w:rsidRPr="00725F2A">
        <w:t>Moodle is our Content Management System. For help with Moodle, visit: Moodle Information. To log into Moodle visit: moodle.gac.edu.</w:t>
      </w:r>
    </w:p>
    <w:p w:rsidR="00725F2A" w:rsidRPr="00725F2A" w:rsidRDefault="00725F2A" w:rsidP="00725F2A">
      <w:pPr>
        <w:numPr>
          <w:ilvl w:val="0"/>
          <w:numId w:val="6"/>
        </w:numPr>
      </w:pPr>
      <w:r w:rsidRPr="00725F2A">
        <w:t>Your Gustavus account includes access to Google Calendar and Docs, to log in visit:</w:t>
      </w:r>
    </w:p>
    <w:p w:rsidR="00725F2A" w:rsidRPr="00725F2A" w:rsidRDefault="00725F2A" w:rsidP="00725F2A">
      <w:pPr>
        <w:numPr>
          <w:ilvl w:val="1"/>
          <w:numId w:val="6"/>
        </w:numPr>
      </w:pPr>
      <w:r w:rsidRPr="00725F2A">
        <w:t>Google Drive: drive.google.com</w:t>
      </w:r>
    </w:p>
    <w:p w:rsidR="00725F2A" w:rsidRPr="00725F2A" w:rsidRDefault="00725F2A" w:rsidP="00725F2A">
      <w:pPr>
        <w:numPr>
          <w:ilvl w:val="1"/>
          <w:numId w:val="6"/>
        </w:numPr>
      </w:pPr>
      <w:r w:rsidRPr="00725F2A">
        <w:t>Google Calendar: calendar.google.com</w:t>
      </w:r>
    </w:p>
    <w:p w:rsidR="00725F2A" w:rsidRPr="00725F2A" w:rsidRDefault="00725F2A" w:rsidP="00725F2A">
      <w:pPr>
        <w:numPr>
          <w:ilvl w:val="1"/>
          <w:numId w:val="6"/>
        </w:numPr>
      </w:pPr>
      <w:r w:rsidRPr="00725F2A">
        <w:t>Google Help: help.google.com</w:t>
      </w:r>
    </w:p>
    <w:p w:rsidR="00725F2A" w:rsidRPr="00725F2A" w:rsidRDefault="00725F2A" w:rsidP="00725F2A">
      <w:pPr>
        <w:numPr>
          <w:ilvl w:val="0"/>
          <w:numId w:val="6"/>
        </w:numPr>
      </w:pPr>
      <w:r w:rsidRPr="00725F2A">
        <w:t>Edit your Gustavus Profile information: gustavus.edu/profile/edit</w:t>
      </w:r>
    </w:p>
    <w:p w:rsidR="00311483" w:rsidRDefault="00311483">
      <w:pPr>
        <w:ind w:left="720"/>
        <w:rPr>
          <w:b/>
        </w:rPr>
      </w:pPr>
    </w:p>
    <w:p w:rsidR="00725F2A" w:rsidRDefault="00725F2A">
      <w:pPr>
        <w:ind w:left="720"/>
        <w:rPr>
          <w:b/>
        </w:rPr>
      </w:pPr>
    </w:p>
    <w:p w:rsidR="00725F2A" w:rsidRDefault="00725F2A" w:rsidP="00725F2A">
      <w:pPr>
        <w:rPr>
          <w:b/>
        </w:rPr>
      </w:pPr>
      <w:r>
        <w:rPr>
          <w:b/>
        </w:rPr>
        <w:t>Who to call for help?</w:t>
      </w:r>
    </w:p>
    <w:p w:rsidR="00725F2A" w:rsidRDefault="00725F2A" w:rsidP="00725F2A">
      <w:r w:rsidRPr="00725F2A">
        <w:t xml:space="preserve">Technology support is provided to all members of the Gustavus community </w:t>
      </w:r>
      <w:r>
        <w:t>through the Technology Helpline.  Please contact us with your technology question or concerns.</w:t>
      </w:r>
    </w:p>
    <w:p w:rsidR="00725F2A" w:rsidRDefault="00725F2A" w:rsidP="00725F2A">
      <w:pPr>
        <w:numPr>
          <w:ilvl w:val="0"/>
          <w:numId w:val="7"/>
        </w:numPr>
      </w:pPr>
      <w:r>
        <w:t>Phone: 507-933-6111</w:t>
      </w:r>
    </w:p>
    <w:p w:rsidR="00725F2A" w:rsidRDefault="00725F2A" w:rsidP="00725F2A">
      <w:pPr>
        <w:numPr>
          <w:ilvl w:val="0"/>
          <w:numId w:val="7"/>
        </w:numPr>
      </w:pPr>
      <w:r>
        <w:t>E-mail: helpline@gustavus.edu</w:t>
      </w:r>
    </w:p>
    <w:p w:rsidR="00725F2A" w:rsidRDefault="00725F2A" w:rsidP="00725F2A">
      <w:pPr>
        <w:numPr>
          <w:ilvl w:val="0"/>
          <w:numId w:val="7"/>
        </w:numPr>
      </w:pPr>
      <w:r>
        <w:t>Wiki Help: gustavus.edu/</w:t>
      </w:r>
      <w:proofErr w:type="spellStart"/>
      <w:r>
        <w:t>gts</w:t>
      </w:r>
      <w:proofErr w:type="spellEnd"/>
    </w:p>
    <w:p w:rsidR="00725F2A" w:rsidRDefault="00725F2A" w:rsidP="00725F2A">
      <w:pPr>
        <w:numPr>
          <w:ilvl w:val="0"/>
          <w:numId w:val="7"/>
        </w:numPr>
      </w:pPr>
      <w:r>
        <w:t>Twitter: Follow us @</w:t>
      </w:r>
      <w:proofErr w:type="spellStart"/>
      <w:r>
        <w:t>gtshelpline</w:t>
      </w:r>
      <w:proofErr w:type="spellEnd"/>
      <w:r>
        <w:t xml:space="preserve"> or twitter.com/</w:t>
      </w:r>
      <w:proofErr w:type="spellStart"/>
      <w:r>
        <w:t>gtshelpline</w:t>
      </w:r>
      <w:proofErr w:type="spellEnd"/>
    </w:p>
    <w:p w:rsidR="00725F2A" w:rsidRDefault="00725F2A" w:rsidP="00725F2A">
      <w:pPr>
        <w:numPr>
          <w:ilvl w:val="0"/>
          <w:numId w:val="7"/>
        </w:numPr>
      </w:pPr>
      <w:r>
        <w:t>Submit a Request or Check Status: gustavus.edu/</w:t>
      </w:r>
      <w:proofErr w:type="spellStart"/>
      <w:r>
        <w:t>gts</w:t>
      </w:r>
      <w:proofErr w:type="spellEnd"/>
    </w:p>
    <w:p w:rsidR="00725F2A" w:rsidRPr="00725F2A" w:rsidRDefault="00725F2A" w:rsidP="00725F2A">
      <w:pPr>
        <w:numPr>
          <w:ilvl w:val="0"/>
          <w:numId w:val="7"/>
        </w:numPr>
      </w:pPr>
      <w:r>
        <w:t>Live Support: gustavus.edu/</w:t>
      </w:r>
      <w:proofErr w:type="spellStart"/>
      <w:r>
        <w:t>gts</w:t>
      </w:r>
      <w:proofErr w:type="spellEnd"/>
      <w:r>
        <w:t xml:space="preserve"> click on Live Support</w:t>
      </w:r>
    </w:p>
    <w:p w:rsidR="00725F2A" w:rsidRDefault="00725F2A" w:rsidP="00725F2A">
      <w:pPr>
        <w:rPr>
          <w:b/>
        </w:rPr>
      </w:pPr>
    </w:p>
    <w:p w:rsidR="00725F2A" w:rsidRDefault="00725F2A" w:rsidP="00280619">
      <w:pPr>
        <w:tabs>
          <w:tab w:val="left" w:leader="underscore" w:pos="5400"/>
        </w:tabs>
        <w:rPr>
          <w:b/>
        </w:rPr>
      </w:pPr>
      <w:r>
        <w:rPr>
          <w:b/>
        </w:rPr>
        <w:t xml:space="preserve">Staff Member:  </w:t>
      </w:r>
      <w:r>
        <w:rPr>
          <w:b/>
        </w:rPr>
        <w:tab/>
      </w:r>
    </w:p>
    <w:p w:rsidR="00280619" w:rsidRDefault="00280619" w:rsidP="00280619">
      <w:pPr>
        <w:tabs>
          <w:tab w:val="left" w:leader="underscore" w:pos="5400"/>
        </w:tabs>
        <w:rPr>
          <w:b/>
        </w:rPr>
      </w:pPr>
    </w:p>
    <w:p w:rsidR="00725F2A" w:rsidRDefault="00725F2A" w:rsidP="00280619">
      <w:pPr>
        <w:tabs>
          <w:tab w:val="left" w:leader="underscore" w:pos="5400"/>
        </w:tabs>
        <w:rPr>
          <w:b/>
        </w:rPr>
      </w:pPr>
      <w:r>
        <w:rPr>
          <w:b/>
        </w:rPr>
        <w:t xml:space="preserve">Case Number:  </w:t>
      </w:r>
      <w:r>
        <w:rPr>
          <w:b/>
        </w:rPr>
        <w:tab/>
      </w:r>
    </w:p>
    <w:sectPr w:rsidR="00725F2A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B6" w:rsidRDefault="008B3CB6">
      <w:r>
        <w:separator/>
      </w:r>
    </w:p>
  </w:endnote>
  <w:endnote w:type="continuationSeparator" w:id="0">
    <w:p w:rsidR="008B3CB6" w:rsidRDefault="008B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83" w:rsidRDefault="00280619">
    <w:pPr>
      <w:pStyle w:val="Footer"/>
      <w:jc w:val="center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65405</wp:posOffset>
              </wp:positionV>
              <wp:extent cx="41148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CFB2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15pt" to="39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oa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" strokeweight="1.5pt"/>
          </w:pict>
        </mc:Fallback>
      </mc:AlternateContent>
    </w:r>
  </w:p>
  <w:p w:rsidR="00311483" w:rsidRDefault="00311483">
    <w:pPr>
      <w:pStyle w:val="Footer"/>
      <w:tabs>
        <w:tab w:val="left" w:pos="9360"/>
      </w:tabs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Gustavus Technology Services</w:t>
    </w:r>
  </w:p>
  <w:p w:rsidR="00311483" w:rsidRDefault="00311483">
    <w:pPr>
      <w:pStyle w:val="Footer"/>
      <w:spacing w:line="240" w:lineRule="exact"/>
      <w:jc w:val="center"/>
      <w:rPr>
        <w:rFonts w:ascii="Univers" w:hAnsi="Univers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Univers" w:hAnsi="Univers"/>
            <w:sz w:val="18"/>
          </w:rPr>
          <w:t>800 West College Avenue</w:t>
        </w:r>
      </w:smartTag>
    </w:smartTag>
    <w:r>
      <w:rPr>
        <w:rFonts w:ascii="Univers" w:hAnsi="Univers"/>
        <w:sz w:val="18"/>
      </w:rPr>
      <w:t xml:space="preserve"> • </w:t>
    </w:r>
    <w:smartTag w:uri="urn:schemas-microsoft-com:office:smarttags" w:element="place">
      <w:smartTag w:uri="urn:schemas-microsoft-com:office:smarttags" w:element="City">
        <w:r>
          <w:rPr>
            <w:rFonts w:ascii="Univers" w:hAnsi="Univers"/>
            <w:sz w:val="18"/>
          </w:rPr>
          <w:t>St. Peter</w:t>
        </w:r>
      </w:smartTag>
      <w:r>
        <w:rPr>
          <w:rFonts w:ascii="Univers" w:hAnsi="Univers"/>
          <w:sz w:val="18"/>
        </w:rPr>
        <w:t xml:space="preserve">, </w:t>
      </w:r>
      <w:smartTag w:uri="urn:schemas-microsoft-com:office:smarttags" w:element="State">
        <w:r>
          <w:rPr>
            <w:rFonts w:ascii="Univers" w:hAnsi="Univers"/>
            <w:sz w:val="18"/>
          </w:rPr>
          <w:t>MN</w:t>
        </w:r>
      </w:smartTag>
      <w:r>
        <w:rPr>
          <w:rFonts w:ascii="Univers" w:hAnsi="Univers"/>
          <w:sz w:val="18"/>
        </w:rPr>
        <w:t xml:space="preserve"> </w:t>
      </w:r>
      <w:smartTag w:uri="urn:schemas-microsoft-com:office:smarttags" w:element="PostalCode">
        <w:r>
          <w:rPr>
            <w:rFonts w:ascii="Univers" w:hAnsi="Univers"/>
            <w:sz w:val="18"/>
          </w:rPr>
          <w:t>56082-1498</w:t>
        </w:r>
      </w:smartTag>
    </w:smartTag>
    <w:r>
      <w:rPr>
        <w:rFonts w:ascii="Univers" w:hAnsi="Univers"/>
        <w:sz w:val="18"/>
      </w:rPr>
      <w:t xml:space="preserve"> • www.gustavus.edu</w:t>
    </w:r>
  </w:p>
  <w:p w:rsidR="00311483" w:rsidRDefault="00311483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 xml:space="preserve">Telephone: (507) 933-6111 • E-mail: </w:t>
    </w:r>
    <w:hyperlink r:id="rId1" w:history="1">
      <w:r>
        <w:rPr>
          <w:rStyle w:val="Hyperlink"/>
          <w:rFonts w:ascii="Univers" w:hAnsi="Univers"/>
          <w:sz w:val="18"/>
        </w:rPr>
        <w:t>Helpline@gustavus.edu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83" w:rsidRDefault="00311483">
    <w:pPr>
      <w:pStyle w:val="Footer"/>
      <w:jc w:val="right"/>
      <w:rPr>
        <w:rFonts w:ascii="Univers" w:hAnsi="Univer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B6" w:rsidRDefault="008B3CB6">
      <w:r>
        <w:separator/>
      </w:r>
    </w:p>
  </w:footnote>
  <w:footnote w:type="continuationSeparator" w:id="0">
    <w:p w:rsidR="008B3CB6" w:rsidRDefault="008B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83" w:rsidRDefault="0031148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83" w:rsidRDefault="00280619">
    <w:pPr>
      <w:pStyle w:val="Header"/>
      <w:jc w:val="center"/>
    </w:pPr>
    <w:r>
      <w:rPr>
        <w:noProof/>
      </w:rPr>
      <w:drawing>
        <wp:inline distT="0" distB="0" distL="0" distR="0">
          <wp:extent cx="4171950" cy="1038225"/>
          <wp:effectExtent l="0" t="0" r="0" b="0"/>
          <wp:docPr id="1" name="Picture 1" descr="Gustav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stav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961EA"/>
    <w:multiLevelType w:val="hybridMultilevel"/>
    <w:tmpl w:val="3898B140"/>
    <w:lvl w:ilvl="0" w:tplc="33F23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4B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2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AA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EB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E9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46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00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23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00A9"/>
    <w:multiLevelType w:val="hybridMultilevel"/>
    <w:tmpl w:val="FCAC1240"/>
    <w:lvl w:ilvl="0" w:tplc="5F22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0B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54E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C3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6C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5EC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0B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0AC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64CC2"/>
    <w:multiLevelType w:val="hybridMultilevel"/>
    <w:tmpl w:val="F9F0FB56"/>
    <w:lvl w:ilvl="0" w:tplc="921A6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28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F21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A4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8F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BAD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4F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BE8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43804"/>
    <w:multiLevelType w:val="hybridMultilevel"/>
    <w:tmpl w:val="3F4E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46F26"/>
    <w:multiLevelType w:val="hybridMultilevel"/>
    <w:tmpl w:val="AF4A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A3742"/>
    <w:multiLevelType w:val="hybridMultilevel"/>
    <w:tmpl w:val="52947712"/>
    <w:lvl w:ilvl="0" w:tplc="A726E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E0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38C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6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2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AA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A5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9A7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48AD"/>
    <w:multiLevelType w:val="hybridMultilevel"/>
    <w:tmpl w:val="B4D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1"/>
    <w:rsid w:val="000173C6"/>
    <w:rsid w:val="00280619"/>
    <w:rsid w:val="00311483"/>
    <w:rsid w:val="004131E8"/>
    <w:rsid w:val="004203AB"/>
    <w:rsid w:val="0047661E"/>
    <w:rsid w:val="004D7A91"/>
    <w:rsid w:val="0055319F"/>
    <w:rsid w:val="00725F2A"/>
    <w:rsid w:val="00743F38"/>
    <w:rsid w:val="00852FF8"/>
    <w:rsid w:val="008B3CB6"/>
    <w:rsid w:val="00DD04B8"/>
    <w:rsid w:val="00E930F8"/>
    <w:rsid w:val="00F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3744804"/>
  <w15:chartTrackingRefBased/>
  <w15:docId w15:val="{B1AA6E50-4F37-42E8-A20F-39DCE496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tavus.edu/gts/Acceptable_Use_Policy" TargetMode="External"/><Relationship Id="rId13" Type="http://schemas.openxmlformats.org/officeDocument/2006/relationships/hyperlink" Target="http://gusmail.gac.ed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elpline@gustavus.edu" TargetMode="External"/><Relationship Id="rId12" Type="http://schemas.openxmlformats.org/officeDocument/2006/relationships/hyperlink" Target="mailto:yourusername@gustavus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stavus.edu/go/myaccoun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lpline@gustavus.edu" TargetMode="External"/><Relationship Id="rId10" Type="http://schemas.openxmlformats.org/officeDocument/2006/relationships/hyperlink" Target="https://gustavus.edu/gts/Duo_Two_Factor_Authenticatio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ustavus.edu" TargetMode="External"/><Relationship Id="rId14" Type="http://schemas.openxmlformats.org/officeDocument/2006/relationships/hyperlink" Target="https://gustavus.edu/gts/Electronic_ma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line@gustavus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Employee Duo Enrollment Cascade Letter.docx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5112</CharactersWithSpaces>
  <SharedDoc>false</SharedDoc>
  <HLinks>
    <vt:vector size="36" baseType="variant">
      <vt:variant>
        <vt:i4>5111876</vt:i4>
      </vt:variant>
      <vt:variant>
        <vt:i4>12</vt:i4>
      </vt:variant>
      <vt:variant>
        <vt:i4>0</vt:i4>
      </vt:variant>
      <vt:variant>
        <vt:i4>5</vt:i4>
      </vt:variant>
      <vt:variant>
        <vt:lpwstr>http://www.gustavus.edu/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http://webmail.gac.edu/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http://www.gustavus.edu/oncampus</vt:lpwstr>
      </vt:variant>
      <vt:variant>
        <vt:lpwstr/>
      </vt:variant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mailto:root@gustavus.edu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mailto:helpline@gustavus.edu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mailto:Helpline@gustavus.edu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Gustavus</dc:creator>
  <cp:keywords/>
  <dc:description/>
  <cp:lastModifiedBy>Tamera Aune</cp:lastModifiedBy>
  <cp:revision>2</cp:revision>
  <cp:lastPrinted>2018-01-12T20:57:00Z</cp:lastPrinted>
  <dcterms:created xsi:type="dcterms:W3CDTF">2018-01-12T21:01:00Z</dcterms:created>
  <dcterms:modified xsi:type="dcterms:W3CDTF">2018-01-12T21:01:00Z</dcterms:modified>
</cp:coreProperties>
</file>