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B48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DD3AA38" w14:textId="77777777" w:rsid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  <w:bookmarkStart w:id="0" w:name="_GoBack"/>
      <w:bookmarkEnd w:id="0"/>
    </w:p>
    <w:p w14:paraId="0C35D8C6" w14:textId="079F53C8" w:rsidR="00A63346" w:rsidRPr="00837424" w:rsidRDefault="00837424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 w:val="28"/>
          <w:szCs w:val="28"/>
        </w:rPr>
      </w:pPr>
      <w:r w:rsidRPr="00837424">
        <w:rPr>
          <w:rFonts w:ascii="Candara" w:hAnsi="Candara" w:cs="Candara"/>
          <w:b/>
          <w:bCs/>
          <w:color w:val="2E2F33"/>
          <w:sz w:val="28"/>
          <w:szCs w:val="28"/>
        </w:rPr>
        <w:t>&lt;NAME&gt;</w:t>
      </w:r>
      <w:r w:rsidR="003867DA" w:rsidRPr="00837424">
        <w:rPr>
          <w:rFonts w:ascii="Garamond" w:hAnsi="Garamond" w:cs="Arial"/>
          <w:b/>
          <w:bCs/>
          <w:color w:val="auto"/>
          <w:sz w:val="28"/>
          <w:szCs w:val="28"/>
        </w:rPr>
        <w:t>,</w:t>
      </w:r>
    </w:p>
    <w:p w14:paraId="08C9E0C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C0D24A" w14:textId="6F07C9B6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Your computer has been refreshed with the latest software. </w:t>
      </w:r>
    </w:p>
    <w:p w14:paraId="575029DD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962D9FA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To login to your computer:</w:t>
      </w:r>
    </w:p>
    <w:p w14:paraId="20512BBB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Your username is your Gustavus email username, and the </w:t>
      </w:r>
      <w:r w:rsidRPr="00953180">
        <w:rPr>
          <w:rFonts w:ascii="Garamond" w:hAnsi="Garamond" w:cs="Arial"/>
          <w:b/>
          <w:color w:val="auto"/>
        </w:rPr>
        <w:t>temporary</w:t>
      </w:r>
      <w:r w:rsidRPr="00A63346">
        <w:rPr>
          <w:rFonts w:ascii="Garamond" w:hAnsi="Garamond" w:cs="Arial"/>
          <w:color w:val="auto"/>
        </w:rPr>
        <w:t xml:space="preserve"> computer password is PASSW0RD (zero, not an "o").</w:t>
      </w:r>
    </w:p>
    <w:p w14:paraId="65076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8B764B5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Please sync your computer password with your email password:</w:t>
      </w:r>
    </w:p>
    <w:p w14:paraId="5E9F6053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Please </w:t>
      </w:r>
      <w:r w:rsidR="00953180">
        <w:rPr>
          <w:rFonts w:ascii="Garamond" w:hAnsi="Garamond" w:cs="Arial"/>
          <w:color w:val="auto"/>
        </w:rPr>
        <w:t>sync password</w:t>
      </w:r>
      <w:r w:rsidRPr="00A63346">
        <w:rPr>
          <w:rFonts w:ascii="Garamond" w:hAnsi="Garamond" w:cs="Arial"/>
          <w:color w:val="auto"/>
        </w:rPr>
        <w:t xml:space="preserve"> before leaving campus.</w:t>
      </w:r>
    </w:p>
    <w:p w14:paraId="233F3190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Login to your computer with your username and the temporary password.</w:t>
      </w:r>
    </w:p>
    <w:p w14:paraId="4A5D19E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Open a web browser.</w:t>
      </w:r>
    </w:p>
    <w:p w14:paraId="70B6D24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Go to </w:t>
      </w:r>
      <w:hyperlink r:id="rId7" w:history="1">
        <w:r w:rsidRPr="00A63346">
          <w:rPr>
            <w:rFonts w:ascii="Garamond" w:hAnsi="Garamond" w:cs="Arial"/>
            <w:color w:val="103CC0"/>
            <w:u w:val="single" w:color="103CC0"/>
          </w:rPr>
          <w:t>http://gustavus.edu/go/sync</w:t>
        </w:r>
      </w:hyperlink>
    </w:p>
    <w:p w14:paraId="30AD220B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Login with your email username and password.</w:t>
      </w:r>
    </w:p>
    <w:p w14:paraId="7CFFC168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Type your password in the box below the text bubble.</w:t>
      </w:r>
    </w:p>
    <w:p w14:paraId="7AABA292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Click Submit. </w:t>
      </w:r>
    </w:p>
    <w:p w14:paraId="2588BB8B" w14:textId="77777777"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Restart your computer.</w:t>
      </w:r>
    </w:p>
    <w:p w14:paraId="098F8AC2" w14:textId="77777777" w:rsid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Login with your username and email password.</w:t>
      </w:r>
    </w:p>
    <w:p w14:paraId="4721B004" w14:textId="77777777" w:rsidR="00837424" w:rsidRPr="00A63346" w:rsidRDefault="00837424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>Click update keychain password. (Apple</w:t>
      </w:r>
      <w:r>
        <w:rPr>
          <w:rFonts w:ascii="Garamond" w:hAnsi="Garamond" w:cs="Arial"/>
          <w:color w:val="auto"/>
        </w:rPr>
        <w:t xml:space="preserve"> OSX</w:t>
      </w:r>
      <w:r w:rsidRPr="00A63346">
        <w:rPr>
          <w:rFonts w:ascii="Garamond" w:hAnsi="Garamond" w:cs="Arial"/>
          <w:color w:val="auto"/>
        </w:rPr>
        <w:t xml:space="preserve"> only)</w:t>
      </w:r>
    </w:p>
    <w:p w14:paraId="77F1E307" w14:textId="0A7B916D" w:rsidR="00837424" w:rsidRPr="00837424" w:rsidRDefault="00837424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A63346">
        <w:rPr>
          <w:rFonts w:ascii="Garamond" w:hAnsi="Garamond" w:cs="Arial"/>
          <w:color w:val="auto"/>
        </w:rPr>
        <w:t xml:space="preserve">Type in PASSW0RD in the next prompt. (Apple </w:t>
      </w:r>
      <w:r>
        <w:rPr>
          <w:rFonts w:ascii="Garamond" w:hAnsi="Garamond" w:cs="Arial"/>
          <w:color w:val="auto"/>
        </w:rPr>
        <w:t xml:space="preserve">OSX </w:t>
      </w:r>
      <w:r w:rsidRPr="00A63346">
        <w:rPr>
          <w:rFonts w:ascii="Garamond" w:hAnsi="Garamond" w:cs="Arial"/>
          <w:color w:val="auto"/>
        </w:rPr>
        <w:t>only)</w:t>
      </w:r>
    </w:p>
    <w:p w14:paraId="05116C25" w14:textId="6D3D568E" w:rsidR="00837424" w:rsidRDefault="00837424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Logout of your computer. (Apple OSX only)</w:t>
      </w:r>
    </w:p>
    <w:p w14:paraId="79DA738F" w14:textId="186EC9B8" w:rsidR="00837424" w:rsidRDefault="00837424" w:rsidP="008374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E</w:t>
      </w:r>
      <w:r w:rsidRPr="00837424">
        <w:rPr>
          <w:rFonts w:ascii="Garamond" w:hAnsi="Garamond" w:cs="Arial"/>
          <w:color w:val="auto"/>
        </w:rPr>
        <w:t xml:space="preserve">nter your Gustavus password to enable </w:t>
      </w:r>
      <w:proofErr w:type="spellStart"/>
      <w:r w:rsidRPr="00837424">
        <w:rPr>
          <w:rFonts w:ascii="Garamond" w:hAnsi="Garamond" w:cs="Arial"/>
          <w:color w:val="auto"/>
        </w:rPr>
        <w:t>FileVault</w:t>
      </w:r>
      <w:proofErr w:type="spellEnd"/>
      <w:r w:rsidRPr="00837424">
        <w:rPr>
          <w:rFonts w:ascii="Garamond" w:hAnsi="Garamond" w:cs="Arial"/>
          <w:color w:val="auto"/>
        </w:rPr>
        <w:t>.</w:t>
      </w:r>
      <w:r>
        <w:rPr>
          <w:rFonts w:ascii="Garamond" w:hAnsi="Garamond" w:cs="Arial"/>
          <w:color w:val="auto"/>
        </w:rPr>
        <w:t xml:space="preserve"> (Apple OSX only)</w:t>
      </w:r>
    </w:p>
    <w:p w14:paraId="3CDACBF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0D0B86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Things to Double Check:</w:t>
      </w:r>
    </w:p>
    <w:p w14:paraId="25DDA800" w14:textId="77777777" w:rsidR="00837424" w:rsidRDefault="00A63346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Printers</w:t>
      </w:r>
    </w:p>
    <w:p w14:paraId="0C2DA8AA" w14:textId="77777777" w:rsidR="00837424" w:rsidRDefault="00837424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Email and Address Book </w:t>
      </w:r>
    </w:p>
    <w:p w14:paraId="58DA71B9" w14:textId="4EAC3A54" w:rsidR="00DC6138" w:rsidRPr="00837424" w:rsidRDefault="00DC6138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Documents</w:t>
      </w:r>
    </w:p>
    <w:p w14:paraId="4F49B985" w14:textId="42E540C6" w:rsidR="00DC6138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Bookmarks</w:t>
      </w:r>
    </w:p>
    <w:p w14:paraId="0C44B520" w14:textId="6FF2D5F3" w:rsidR="00DC6138" w:rsidRPr="00A63346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Unique applications</w:t>
      </w:r>
    </w:p>
    <w:p w14:paraId="06353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3BCC19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Who to call for help:</w:t>
      </w:r>
    </w:p>
    <w:p w14:paraId="6811B66B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0A9010D3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Technology Helpline: </w:t>
      </w:r>
      <w:r w:rsidRPr="00A63346">
        <w:rPr>
          <w:rFonts w:ascii="Garamond" w:hAnsi="Garamond" w:cs="Arial"/>
          <w:b/>
          <w:bCs/>
          <w:color w:val="auto"/>
        </w:rPr>
        <w:t>507-933-6111</w:t>
      </w:r>
    </w:p>
    <w:p w14:paraId="24586844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EA4CABF" w14:textId="57545E3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Staff member: </w:t>
      </w:r>
      <w:r w:rsidR="00837424">
        <w:rPr>
          <w:rFonts w:ascii="Garamond" w:hAnsi="Garamond" w:cs="Arial"/>
          <w:color w:val="auto"/>
        </w:rPr>
        <w:t>___________________________</w:t>
      </w:r>
    </w:p>
    <w:p w14:paraId="64C87688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79781AF7" w14:textId="796AF544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Case Number:</w:t>
      </w:r>
      <w:r w:rsidR="00837424">
        <w:t xml:space="preserve"> ___________________________</w:t>
      </w:r>
      <w:hyperlink r:id="rId8" w:history="1"/>
    </w:p>
    <w:p w14:paraId="0FAF749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591865E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For more information regarding your new computer, please visit:</w:t>
      </w:r>
    </w:p>
    <w:p w14:paraId="180A065E" w14:textId="77777777" w:rsidR="004557F2" w:rsidRPr="00A63346" w:rsidRDefault="00113BC4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hyperlink r:id="rId9" w:history="1">
        <w:r w:rsidR="00A63346" w:rsidRPr="00A63346">
          <w:rPr>
            <w:rFonts w:ascii="Garamond" w:hAnsi="Garamond"/>
            <w:color w:val="103CC0"/>
            <w:u w:val="single" w:color="103CC0"/>
          </w:rPr>
          <w:t>http://gustavus.edu</w:t>
        </w:r>
        <w:r w:rsidR="00A63346" w:rsidRPr="00A63346">
          <w:rPr>
            <w:rFonts w:ascii="Garamond" w:hAnsi="Garamond" w:cs="Arial"/>
            <w:color w:val="103CC0"/>
            <w:u w:val="single" w:color="103CC0"/>
          </w:rPr>
          <w:t>/gts/Employ</w:t>
        </w:r>
        <w:r w:rsidR="00A63346" w:rsidRPr="00A63346">
          <w:rPr>
            <w:rFonts w:ascii="Garamond" w:hAnsi="Garamond" w:cs="Arial"/>
            <w:color w:val="103CC0"/>
            <w:u w:val="single" w:color="103CC0"/>
          </w:rPr>
          <w:t>e</w:t>
        </w:r>
        <w:r w:rsidR="00A63346" w:rsidRPr="00A63346">
          <w:rPr>
            <w:rFonts w:ascii="Garamond" w:hAnsi="Garamond" w:cs="Arial"/>
            <w:color w:val="103CC0"/>
            <w:u w:val="single" w:color="103CC0"/>
          </w:rPr>
          <w:t>e_New_Computer</w:t>
        </w:r>
      </w:hyperlink>
    </w:p>
    <w:sectPr w:rsidR="004557F2" w:rsidRPr="00A6334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9054" w14:textId="77777777" w:rsidR="00113BC4" w:rsidRDefault="00113BC4">
      <w:r>
        <w:separator/>
      </w:r>
    </w:p>
  </w:endnote>
  <w:endnote w:type="continuationSeparator" w:id="0">
    <w:p w14:paraId="2870256B" w14:textId="77777777" w:rsidR="00113BC4" w:rsidRDefault="001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70C4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CA12" w14:textId="77777777" w:rsidR="00746F7F" w:rsidRDefault="00746F7F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C9B9C" wp14:editId="4A3A825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09B27" id="Line_x0020_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" strokeweight="1.5pt"/>
          </w:pict>
        </mc:Fallback>
      </mc:AlternateContent>
    </w:r>
  </w:p>
  <w:p w14:paraId="4BADEF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Services</w:t>
    </w:r>
  </w:p>
  <w:p w14:paraId="6AB8AFBE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4A3B0D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Helpline</w:t>
    </w:r>
  </w:p>
  <w:p w14:paraId="56707D52" w14:textId="77777777" w:rsidR="00746F7F" w:rsidRDefault="00746F7F">
    <w:pPr>
      <w:pStyle w:val="Footer"/>
      <w:spacing w:line="240" w:lineRule="exact"/>
      <w:jc w:val="center"/>
    </w:pPr>
    <w:r>
      <w:rPr>
        <w:rFonts w:ascii="Univers" w:hAnsi="Univers"/>
        <w:sz w:val="18"/>
      </w:rPr>
      <w:t>Telephone: (507) 933-6111 • E-mail: helpline@gustavus.edu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FBAD" w14:textId="77777777" w:rsidR="00113BC4" w:rsidRDefault="00113BC4">
      <w:r>
        <w:separator/>
      </w:r>
    </w:p>
  </w:footnote>
  <w:footnote w:type="continuationSeparator" w:id="0">
    <w:p w14:paraId="56DB04EB" w14:textId="77777777" w:rsidR="00113BC4" w:rsidRDefault="00113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CD31" w14:textId="77777777" w:rsidR="00746F7F" w:rsidRDefault="00746F7F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F97" w14:textId="77777777" w:rsidR="00746F7F" w:rsidRDefault="00746F7F">
    <w:pPr>
      <w:pStyle w:val="Header"/>
      <w:jc w:val="center"/>
    </w:pPr>
    <w:r>
      <w:rPr>
        <w:noProof/>
      </w:rPr>
      <w:drawing>
        <wp:inline distT="0" distB="0" distL="0" distR="0" wp14:anchorId="599DE11B" wp14:editId="18D1BEAC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6"/>
    <w:rsid w:val="00072C7C"/>
    <w:rsid w:val="000D399C"/>
    <w:rsid w:val="001139CD"/>
    <w:rsid w:val="00113BC4"/>
    <w:rsid w:val="001C477B"/>
    <w:rsid w:val="002E3B36"/>
    <w:rsid w:val="00313956"/>
    <w:rsid w:val="00366B87"/>
    <w:rsid w:val="003867DA"/>
    <w:rsid w:val="003A46DB"/>
    <w:rsid w:val="0041628B"/>
    <w:rsid w:val="004557F2"/>
    <w:rsid w:val="00555113"/>
    <w:rsid w:val="00560724"/>
    <w:rsid w:val="0058266A"/>
    <w:rsid w:val="005A3FD6"/>
    <w:rsid w:val="005C1949"/>
    <w:rsid w:val="005E7CA6"/>
    <w:rsid w:val="006D52D3"/>
    <w:rsid w:val="00713F2D"/>
    <w:rsid w:val="00746F7F"/>
    <w:rsid w:val="00761692"/>
    <w:rsid w:val="007915F7"/>
    <w:rsid w:val="008016B0"/>
    <w:rsid w:val="0083314B"/>
    <w:rsid w:val="00837424"/>
    <w:rsid w:val="0093554A"/>
    <w:rsid w:val="00953180"/>
    <w:rsid w:val="00955C19"/>
    <w:rsid w:val="00A63346"/>
    <w:rsid w:val="00A92A74"/>
    <w:rsid w:val="00AC4024"/>
    <w:rsid w:val="00CC0574"/>
    <w:rsid w:val="00CC5A67"/>
    <w:rsid w:val="00D0493E"/>
    <w:rsid w:val="00D621B8"/>
    <w:rsid w:val="00D729F8"/>
    <w:rsid w:val="00DA20E9"/>
    <w:rsid w:val="00DC6138"/>
    <w:rsid w:val="00E17B92"/>
    <w:rsid w:val="00EB4AAF"/>
    <w:rsid w:val="00EE30D5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ustavus.edu/go/sync" TargetMode="External"/><Relationship Id="rId8" Type="http://schemas.openxmlformats.org/officeDocument/2006/relationships/hyperlink" Target="https://support.gac.edu/support/staff/index.php?/Tickets/Ticket/View/104359/mytickets/-1/-1/-1" TargetMode="External"/><Relationship Id="rId9" Type="http://schemas.openxmlformats.org/officeDocument/2006/relationships/hyperlink" Target="http://gustavus.edu/gts/Employee_New_Compute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sonsteb:Documents:Nobel333:hppavilion53549:mqazi:Templates:Department%20Letterhead-no2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HD:Users:nsonsteb:Documents:Nobel333:hppavilion53549:mqazi:Templates:Department Letterhead-no2p1.dot</Template>
  <TotalTime>367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Microsoft Office User</cp:lastModifiedBy>
  <cp:revision>5</cp:revision>
  <cp:lastPrinted>2016-06-13T16:15:00Z</cp:lastPrinted>
  <dcterms:created xsi:type="dcterms:W3CDTF">2013-04-29T20:54:00Z</dcterms:created>
  <dcterms:modified xsi:type="dcterms:W3CDTF">2016-06-29T19:14:00Z</dcterms:modified>
</cp:coreProperties>
</file>